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103" w:right="-45"/>
        <w:jc w:val="left"/>
        <w:tabs>
          <w:tab w:pos="9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.240002pt;height:41.04000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 </w:t>
      </w:r>
      <w:r>
        <w:rPr>
          <w:rFonts w:ascii="Times New Roman" w:hAnsi="Times New Roman" w:cs="Times New Roman" w:eastAsia="Times New Roman"/>
          <w:sz w:val="29"/>
          <w:szCs w:val="29"/>
          <w:color w:val="080808"/>
          <w:spacing w:val="0"/>
          <w:w w:val="117"/>
          <w:b/>
          <w:bCs/>
          <w:position w:val="0"/>
        </w:rPr>
        <w:t>liczb</w:t>
      </w:r>
      <w:r>
        <w:rPr>
          <w:rFonts w:ascii="Times New Roman" w:hAnsi="Times New Roman" w:cs="Times New Roman" w:eastAsia="Times New Roman"/>
          <w:sz w:val="29"/>
          <w:szCs w:val="29"/>
          <w:color w:val="080808"/>
          <w:spacing w:val="0"/>
          <w:w w:val="117"/>
          <w:b/>
          <w:bCs/>
          <w:position w:val="0"/>
        </w:rPr>
        <w:t>y</w:t>
      </w:r>
      <w:r>
        <w:rPr>
          <w:rFonts w:ascii="Times New Roman" w:hAnsi="Times New Roman" w:cs="Times New Roman" w:eastAsia="Times New Roman"/>
          <w:sz w:val="29"/>
          <w:szCs w:val="29"/>
          <w:color w:val="080808"/>
          <w:spacing w:val="-14"/>
          <w:w w:val="117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080808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color w:val="080808"/>
          <w:spacing w:val="1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080808"/>
          <w:spacing w:val="0"/>
          <w:w w:val="100"/>
          <w:b/>
          <w:bCs/>
          <w:position w:val="0"/>
        </w:rPr>
        <w:t>dzialania</w:t>
      </w:r>
      <w:r>
        <w:rPr>
          <w:rFonts w:ascii="Times New Roman" w:hAnsi="Times New Roman" w:cs="Times New Roman" w:eastAsia="Times New Roman"/>
          <w:sz w:val="29"/>
          <w:szCs w:val="29"/>
          <w:color w:val="080808"/>
          <w:spacing w:val="-3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080808"/>
          <w:spacing w:val="0"/>
          <w:w w:val="100"/>
          <w:b/>
          <w:bCs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color w:val="080808"/>
          <w:spacing w:val="0"/>
          <w:w w:val="10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2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8"/>
          <w:position w:val="2"/>
        </w:rPr>
        <w:t>1/2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6" w:after="0" w:line="158" w:lineRule="exact"/>
        <w:ind w:left="3169" w:right="-20"/>
        <w:jc w:val="left"/>
        <w:tabs>
          <w:tab w:pos="6100" w:val="left"/>
          <w:tab w:pos="8280" w:val="left"/>
          <w:tab w:pos="96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7"/>
        </w:rPr>
        <w:t>imi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25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7"/>
        </w:rPr>
        <w:t>nazwisko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1"/>
        </w:rPr>
        <w:t>dzienniku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</w:rPr>
        <w:t>klasa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3"/>
        </w:rPr>
        <w:t>data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kt6rym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zbiorze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znajduj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tylk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liczb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6"/>
        </w:rPr>
        <w:t>calkowite?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5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191.520004pt;margin-top:0pt;width:82.080005pt;height:79.2pt;mso-position-horizontal-relative:page;mso-position-vertical-relative:paragraph;z-index:-114" type="#_x0000_t75">
            <v:imagedata r:id="rId9" o:title=""/>
          </v:shape>
        </w:pict>
      </w:r>
      <w:r>
        <w:rPr/>
        <w:pict>
          <v:shape style="position:absolute;margin-left:320.399994pt;margin-top:-.720001pt;width:81.720003pt;height:79.92pt;mso-position-horizontal-relative:page;mso-position-vertical-relative:paragraph;z-index:-113" type="#_x0000_t75">
            <v:imagedata r:id="rId10" o:title=""/>
          </v:shape>
        </w:pict>
      </w:r>
      <w:r>
        <w:rPr/>
        <w:pict>
          <v:shape style="position:absolute;margin-left:450pt;margin-top:1.440056pt;width:81.719999pt;height:77.760pt;mso-position-horizontal-relative:page;mso-position-vertical-relative:paragraph;z-index:-112" type="#_x0000_t75">
            <v:imagedata r:id="rId11" o:title=""/>
          </v:shape>
        </w:pict>
      </w:r>
      <w:r>
        <w:rPr/>
        <w:pict>
          <v:shape style="width:81.360004pt;height:79.2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Odwrotnosci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liczb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7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6"/>
          <w:w w:val="172"/>
        </w:rPr>
        <w:t>1</w:t>
      </w:r>
      <w:r>
        <w:rPr>
          <w:rFonts w:ascii="Arial" w:hAnsi="Arial" w:cs="Arial" w:eastAsia="Arial"/>
          <w:sz w:val="36"/>
          <w:szCs w:val="36"/>
          <w:color w:val="080808"/>
          <w:spacing w:val="0"/>
          <w:w w:val="110"/>
        </w:rPr>
        <w:t>t</w:t>
      </w:r>
      <w:r>
        <w:rPr>
          <w:rFonts w:ascii="Arial" w:hAnsi="Arial" w:cs="Arial" w:eastAsia="Arial"/>
          <w:sz w:val="36"/>
          <w:szCs w:val="36"/>
          <w:color w:val="080808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jest: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9" w:after="0" w:line="144" w:lineRule="exact"/>
        <w:ind w:left="834" w:right="6064"/>
        <w:jc w:val="center"/>
        <w:tabs>
          <w:tab w:pos="1860" w:val="left"/>
          <w:tab w:pos="2880" w:val="left"/>
          <w:tab w:pos="40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00"/>
          <w:position w:val="-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100"/>
          <w:position w:val="-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-3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137"/>
          <w:position w:val="-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105"/>
          <w:position w:val="-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64" w:lineRule="exact"/>
        <w:ind w:left="578" w:right="-20"/>
        <w:jc w:val="left"/>
        <w:tabs>
          <w:tab w:pos="1500" w:val="left"/>
          <w:tab w:pos="2540" w:val="left"/>
          <w:tab w:pos="3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31"/>
          <w:position w:val="1"/>
        </w:rPr>
        <w:t>A.6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31"/>
          <w:position w:val="1"/>
        </w:rPr>
        <w:t>B.-6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8"/>
          <w:w w:val="131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31"/>
          <w:position w:val="1"/>
        </w:rPr>
        <w:t>C.1s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57"/>
          <w:position w:val="1"/>
        </w:rPr>
        <w:t>D.-11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13" w:lineRule="auto"/>
        <w:ind w:left="578" w:right="2365" w:firstLine="-259"/>
        <w:jc w:val="left"/>
        <w:tabs>
          <w:tab w:pos="2120" w:val="left"/>
          <w:tab w:pos="3620" w:val="left"/>
          <w:tab w:pos="51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Promieft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7"/>
        </w:rPr>
        <w:t>biegunow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Ziemi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r6wny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3"/>
        </w:rPr>
        <w:t>6356,8km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zaokrqgleni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sete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7"/>
        </w:rPr>
        <w:t>to: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6300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5"/>
          <w:w w:val="7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6400km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8080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5"/>
        </w:rPr>
        <w:t>6000km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8080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6360km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821198pt;margin-top:1.306112pt;width:56.216055pt;height:48.0pt;mso-position-horizontal-relative:page;mso-position-vertical-relative:paragraph;z-index:-111" type="#_x0000_t202" filled="f" stroked="f">
            <v:textbox inset="0,0,0,0">
              <w:txbxContent>
                <w:p>
                  <w:pPr>
                    <w:spacing w:before="0" w:after="0" w:line="960" w:lineRule="exact"/>
                    <w:ind w:right="-184"/>
                    <w:jc w:val="left"/>
                    <w:rPr>
                      <w:rFonts w:ascii="Times New Roman" w:hAnsi="Times New Roman" w:cs="Times New Roman" w:eastAsia="Times New Roman"/>
                      <w:sz w:val="96"/>
                      <w:szCs w:val="9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96"/>
                      <w:szCs w:val="96"/>
                      <w:color w:val="1A1A1A"/>
                      <w:w w:val="23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96"/>
                      <w:szCs w:val="96"/>
                      <w:color w:val="1A1A1A"/>
                      <w:spacing w:val="21"/>
                      <w:w w:val="2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96"/>
                      <w:szCs w:val="96"/>
                      <w:color w:val="4B4B4B"/>
                      <w:spacing w:val="0"/>
                      <w:w w:val="69"/>
                    </w:rPr>
                    <w:t>[8&lt;</w:t>
                  </w:r>
                  <w:r>
                    <w:rPr>
                      <w:rFonts w:ascii="Times New Roman" w:hAnsi="Times New Roman" w:cs="Times New Roman" w:eastAsia="Times New Roman"/>
                      <w:sz w:val="96"/>
                      <w:szCs w:val="9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Rysunek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kt6rym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zacieniowan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figury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rysunek: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3" w:after="0" w:line="240" w:lineRule="auto"/>
        <w:ind w:left="607" w:right="-20"/>
        <w:jc w:val="left"/>
        <w:tabs>
          <w:tab w:pos="6200" w:val="left"/>
        </w:tabs>
        <w:rPr>
          <w:rFonts w:ascii="Times New Roman" w:hAnsi="Times New Roman" w:cs="Times New Roman" w:eastAsia="Times New Roman"/>
          <w:sz w:val="124"/>
          <w:szCs w:val="124"/>
        </w:rPr>
      </w:pPr>
      <w:rPr/>
      <w:r>
        <w:rPr>
          <w:rFonts w:ascii="Times New Roman" w:hAnsi="Times New Roman" w:cs="Times New Roman" w:eastAsia="Times New Roman"/>
          <w:sz w:val="124"/>
          <w:szCs w:val="124"/>
          <w:color w:val="2F2F2F"/>
          <w:w w:val="76"/>
          <w:position w:val="2"/>
        </w:rPr>
        <w:t>l2ISJ</w:t>
      </w:r>
      <w:r>
        <w:rPr>
          <w:rFonts w:ascii="Times New Roman" w:hAnsi="Times New Roman" w:cs="Times New Roman" w:eastAsia="Times New Roman"/>
          <w:sz w:val="124"/>
          <w:szCs w:val="124"/>
          <w:color w:val="2F2F2F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24"/>
          <w:szCs w:val="124"/>
          <w:color w:val="2F2F2F"/>
          <w:w w:val="100"/>
          <w:position w:val="2"/>
        </w:rPr>
        <w:pict>
          <v:shape style="width:71.279999pt;height:50.400002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124"/>
          <w:szCs w:val="124"/>
          <w:color w:val="2F2F2F"/>
          <w:w w:val="100"/>
          <w:position w:val="2"/>
        </w:rPr>
        <w:t>    </w:t>
      </w:r>
      <w:r>
        <w:rPr>
          <w:rFonts w:ascii="Times New Roman" w:hAnsi="Times New Roman" w:cs="Times New Roman" w:eastAsia="Times New Roman"/>
          <w:sz w:val="124"/>
          <w:szCs w:val="124"/>
          <w:color w:val="2F2F2F"/>
          <w:w w:val="100"/>
          <w:position w:val="2"/>
        </w:rPr>
        <w:pict>
          <v:shape style="width:52.919998pt;height:50.400002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124"/>
          <w:szCs w:val="124"/>
          <w:color w:val="000000"/>
          <w:w w:val="100"/>
          <w:position w:val="2"/>
        </w:rPr>
      </w:r>
    </w:p>
    <w:p>
      <w:pPr>
        <w:spacing w:before="82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Liczba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r6wn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liczb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20,5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7"/>
        </w:rPr>
        <w:t>to: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78" w:right="-20"/>
        <w:jc w:val="left"/>
        <w:tabs>
          <w:tab w:pos="1640" w:val="left"/>
          <w:tab w:pos="2880" w:val="left"/>
          <w:tab w:pos="3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5"/>
          <w:w w:val="97"/>
        </w:rPr>
        <w:t>4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74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-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36"/>
        </w:rPr>
        <w:t>1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</w:rPr>
        <w:t>B.</w:t>
      </w:r>
      <w:r>
        <w:rPr>
          <w:rFonts w:ascii="Arial" w:hAnsi="Arial" w:cs="Arial" w:eastAsia="Arial"/>
          <w:sz w:val="18"/>
          <w:szCs w:val="18"/>
          <w:color w:val="08080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10,25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</w:r>
      <w:r>
        <w:rPr>
          <w:rFonts w:ascii="Arial" w:hAnsi="Arial" w:cs="Arial" w:eastAsia="Arial"/>
          <w:sz w:val="25"/>
          <w:szCs w:val="25"/>
          <w:color w:val="080808"/>
          <w:spacing w:val="0"/>
          <w:w w:val="100"/>
        </w:rPr>
        <w:t>c.</w:t>
      </w:r>
      <w:r>
        <w:rPr>
          <w:rFonts w:ascii="Arial" w:hAnsi="Arial" w:cs="Arial" w:eastAsia="Arial"/>
          <w:sz w:val="25"/>
          <w:szCs w:val="25"/>
          <w:color w:val="08080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8,2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31"/>
        </w:rPr>
        <w:t>D.41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9"/>
        </w:rPr>
        <w:t>kolejnosci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5"/>
        </w:rPr>
        <w:t>najwi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5"/>
        </w:rPr>
        <w:t>kszej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najmniejszej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2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zapisan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liczby: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78" w:right="-20"/>
        <w:jc w:val="left"/>
        <w:tabs>
          <w:tab w:pos="2420" w:val="left"/>
          <w:tab w:pos="4220" w:val="left"/>
          <w:tab w:pos="6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46"/>
          <w:w w:val="255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255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47"/>
          <w:w w:val="25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30"/>
        </w:rPr>
        <w:t>-0,8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3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9"/>
          <w:w w:val="13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7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6"/>
          <w:w w:val="7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9"/>
          <w:w w:val="23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238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40"/>
          <w:w w:val="23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38"/>
        </w:rPr>
        <w:t>-0,8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</w:r>
      <w:r>
        <w:rPr>
          <w:rFonts w:ascii="Arial" w:hAnsi="Arial" w:cs="Arial" w:eastAsia="Arial"/>
          <w:sz w:val="25"/>
          <w:szCs w:val="25"/>
          <w:color w:val="1A1A1A"/>
          <w:spacing w:val="0"/>
          <w:w w:val="100"/>
        </w:rPr>
        <w:t>c.</w:t>
      </w:r>
      <w:r>
        <w:rPr>
          <w:rFonts w:ascii="Arial" w:hAnsi="Arial" w:cs="Arial" w:eastAsia="Arial"/>
          <w:sz w:val="25"/>
          <w:szCs w:val="25"/>
          <w:color w:val="1A1A1A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26"/>
        </w:rPr>
        <w:t>-0,8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26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9"/>
          <w:w w:val="12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2"/>
          <w:w w:val="24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3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85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5"/>
          <w:w w:val="8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26"/>
        </w:rPr>
        <w:t>-0,8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26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9"/>
          <w:w w:val="12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24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Wojte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zaobserwowa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"/>
          <w:w w:val="10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4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najnizsza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temperatura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odnotowana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2"/>
        </w:rPr>
        <w:t>wrzesni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wynosila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35"/>
        </w:rPr>
        <w:t>-2,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"/>
          <w:w w:val="135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35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35"/>
        </w:rPr>
        <w:t>(,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15"/>
          <w:w w:val="13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najwyzsza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26" w:lineRule="exact"/>
        <w:ind w:left="6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  <w:position w:val="-1"/>
        </w:rPr>
        <w:t>°C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Oblicz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5"/>
          <w:position w:val="-1"/>
        </w:rPr>
        <w:t>r6znic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5"/>
          <w:position w:val="-1"/>
        </w:rPr>
        <w:t>tyc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6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5"/>
          <w:position w:val="-1"/>
        </w:rPr>
        <w:t>temperatur.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footer="413" w:top="460" w:bottom="600" w:left="660" w:right="940"/>
          <w:footerReference w:type="default" r:id="rId7"/>
          <w:type w:val="continuous"/>
          <w:pgSz w:w="11920" w:h="16840"/>
        </w:sectPr>
      </w:pPr>
      <w:rPr/>
    </w:p>
    <w:p>
      <w:pPr>
        <w:spacing w:before="34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5"/>
        </w:rPr>
        <w:t>Oblicz: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1" w:lineRule="exact"/>
        <w:ind w:right="-20"/>
        <w:jc w:val="right"/>
        <w:tabs>
          <w:tab w:pos="2420" w:val="left"/>
          <w:tab w:pos="53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7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7"/>
        </w:rPr>
        <w:t>(0,2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0"/>
          <w:w w:val="100"/>
          <w:position w:val="-7"/>
        </w:rPr>
        <w:t> </w:t>
      </w:r>
      <w:r>
        <w:rPr>
          <w:rFonts w:ascii="Arial" w:hAnsi="Arial" w:cs="Arial" w:eastAsia="Arial"/>
          <w:sz w:val="25"/>
          <w:szCs w:val="25"/>
          <w:color w:val="080808"/>
          <w:spacing w:val="0"/>
          <w:w w:val="109"/>
          <w:position w:val="-7"/>
        </w:rPr>
        <w:t>+</w:t>
      </w:r>
      <w:r>
        <w:rPr>
          <w:rFonts w:ascii="Arial" w:hAnsi="Arial" w:cs="Arial" w:eastAsia="Arial"/>
          <w:sz w:val="25"/>
          <w:szCs w:val="25"/>
          <w:color w:val="080808"/>
          <w:spacing w:val="-43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7"/>
        </w:rPr>
        <w:t>0,55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4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75"/>
          <w:position w:val="-7"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75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223"/>
          <w:position w:val="-7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7"/>
          <w:w w:val="222"/>
          <w:position w:val="-7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5"/>
          <w:position w:val="-7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7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6"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6"/>
        </w:rPr>
        <w:t>(3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3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95"/>
          <w:position w:val="-6"/>
        </w:rPr>
        <w:t>-1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"/>
          <w:w w:val="195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95"/>
          <w:position w:val="-6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43"/>
          <w:w w:val="195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41"/>
          <w:position w:val="-6"/>
        </w:rPr>
        <w:t>(4,2-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24"/>
          <w:w w:val="141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6"/>
        </w:rPr>
        <w:t>2,8)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7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6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6"/>
        </w:rPr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163"/>
          <w:position w:val="4"/>
        </w:rPr>
        <w:t>29-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-32"/>
          <w:w w:val="163"/>
          <w:position w:val="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00"/>
          <w:position w:val="4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27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100"/>
          <w:position w:val="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17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100"/>
          <w:position w:val="4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27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100"/>
          <w:position w:val="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19"/>
          <w:w w:val="100"/>
          <w:position w:val="4"/>
        </w:rPr>
        <w:t> </w:t>
      </w:r>
      <w:r>
        <w:rPr>
          <w:rFonts w:ascii="Arial" w:hAnsi="Arial" w:cs="Arial" w:eastAsia="Arial"/>
          <w:sz w:val="19"/>
          <w:szCs w:val="19"/>
          <w:color w:val="1A1A1A"/>
          <w:spacing w:val="0"/>
          <w:w w:val="88"/>
          <w:position w:val="-7"/>
        </w:rPr>
        <w:t>2</w:t>
      </w:r>
      <w:r>
        <w:rPr>
          <w:rFonts w:ascii="Arial" w:hAnsi="Arial" w:cs="Arial" w:eastAsia="Arial"/>
          <w:sz w:val="19"/>
          <w:szCs w:val="19"/>
          <w:color w:val="1A1A1A"/>
          <w:spacing w:val="-3"/>
          <w:w w:val="88"/>
          <w:position w:val="-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137"/>
          <w:position w:val="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16" w:lineRule="exact"/>
        <w:ind w:right="-9"/>
        <w:jc w:val="right"/>
        <w:tabs>
          <w:tab w:pos="3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6"/>
          <w:szCs w:val="16"/>
          <w:color w:val="080808"/>
          <w:w w:val="107"/>
          <w:position w:val="2"/>
        </w:rPr>
        <w:t>c)</w:t>
      </w:r>
      <w:r>
        <w:rPr>
          <w:rFonts w:ascii="Arial" w:hAnsi="Arial" w:cs="Arial" w:eastAsia="Arial"/>
          <w:sz w:val="16"/>
          <w:szCs w:val="16"/>
          <w:color w:val="080808"/>
          <w:w w:val="100"/>
          <w:position w:val="2"/>
        </w:rPr>
        <w:tab/>
      </w:r>
      <w:r>
        <w:rPr>
          <w:rFonts w:ascii="Arial" w:hAnsi="Arial" w:cs="Arial" w:eastAsia="Arial"/>
          <w:sz w:val="16"/>
          <w:szCs w:val="16"/>
          <w:color w:val="080808"/>
          <w:w w:val="100"/>
          <w:position w:val="2"/>
        </w:rPr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0"/>
          <w:position w:val="2"/>
        </w:rPr>
        <w:t>5</w:t>
      </w:r>
      <w:r>
        <w:rPr>
          <w:rFonts w:ascii="Arial" w:hAnsi="Arial" w:cs="Arial" w:eastAsia="Arial"/>
          <w:sz w:val="15"/>
          <w:szCs w:val="15"/>
          <w:color w:val="1A1A1A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position w:val="2"/>
        </w:rPr>
        <w:t>+</w:t>
      </w:r>
      <w:r>
        <w:rPr>
          <w:rFonts w:ascii="Arial" w:hAnsi="Arial" w:cs="Arial" w:eastAsia="Arial"/>
          <w:sz w:val="19"/>
          <w:szCs w:val="19"/>
          <w:color w:val="080808"/>
          <w:spacing w:val="-14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2"/>
        </w:rPr>
        <w:t>2</w:t>
      </w:r>
      <w:r>
        <w:rPr>
          <w:rFonts w:ascii="Arial" w:hAnsi="Arial" w:cs="Arial" w:eastAsia="Arial"/>
          <w:sz w:val="15"/>
          <w:szCs w:val="15"/>
          <w:color w:val="2F2F2F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44"/>
          <w:position w:val="2"/>
        </w:rPr>
        <w:t>·</w:t>
      </w:r>
      <w:r>
        <w:rPr>
          <w:rFonts w:ascii="Arial" w:hAnsi="Arial" w:cs="Arial" w:eastAsia="Arial"/>
          <w:sz w:val="15"/>
          <w:szCs w:val="15"/>
          <w:color w:val="080808"/>
          <w:spacing w:val="-30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2"/>
        </w:rPr>
        <w:t>8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2"/>
        </w:rPr>
        <w:t>  </w:t>
      </w:r>
      <w:r>
        <w:rPr>
          <w:rFonts w:ascii="Arial" w:hAnsi="Arial" w:cs="Arial" w:eastAsia="Arial"/>
          <w:sz w:val="15"/>
          <w:szCs w:val="15"/>
          <w:color w:val="080808"/>
          <w:spacing w:val="24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21"/>
          <w:position w:val="2"/>
        </w:rPr>
        <w:t>·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21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26"/>
          <w:w w:val="121"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1A1A1A"/>
          <w:spacing w:val="0"/>
          <w:w w:val="121"/>
          <w:position w:val="2"/>
        </w:rPr>
        <w:t>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d)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57"/>
        </w:rPr>
        <w:t>3,3-1,7.</w:t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17"/>
          <w:w w:val="15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17"/>
          <w:w w:val="157"/>
        </w:rPr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146"/>
          <w:u w:val="single" w:color="000000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146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146"/>
          <w:u w:val="single" w:color="000000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-33"/>
          <w:w w:val="14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46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1"/>
          <w:w w:val="14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184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184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5"/>
          <w:w w:val="184"/>
          <w:u w:val="single" w:color="0000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5"/>
          <w:w w:val="184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5"/>
          <w:w w:val="184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96"/>
          <w:u w:val="single" w:color="000000"/>
        </w:rPr>
        <w:t>,2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96"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61" w:lineRule="exact"/>
        <w:ind w:left="475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00"/>
        </w:rPr>
        <w:t>0,4</w:t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-2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15"/>
        </w:rPr>
        <w:t>0,3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60" w:bottom="600" w:left="660" w:right="940"/>
          <w:cols w:num="2" w:equalWidth="0">
            <w:col w:w="7051" w:space="480"/>
            <w:col w:w="2789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8" w:after="0" w:line="266" w:lineRule="exact"/>
        <w:ind w:left="578" w:right="416" w:firstLine="-2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5"/>
        </w:rPr>
        <w:t>Tasm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5"/>
        </w:rPr>
        <w:t>dlugosci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4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5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9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5"/>
        </w:rPr>
        <w:t>trzeba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pociqc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kawalki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dlugosciac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"/>
          <w:w w:val="11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4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9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Kr6tszyc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kawalk6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1"/>
        </w:rPr>
        <w:t>rna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9"/>
        </w:rPr>
        <w:t>otrzymam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dluzszyc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9"/>
        </w:rPr>
        <w:t>kawalk6w?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460" w:bottom="600" w:left="660" w:right="940"/>
        </w:sectPr>
      </w:pPr>
      <w:rPr/>
    </w:p>
    <w:p>
      <w:pPr>
        <w:spacing w:before="34" w:after="0" w:line="240" w:lineRule="auto"/>
        <w:ind w:left="218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8"/>
        </w:rPr>
        <w:t>Samoch6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zuzywa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3"/>
        </w:rPr>
        <w:t>sredni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3"/>
        </w:rPr>
        <w:t>7litr6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1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3"/>
        </w:rPr>
        <w:t>benzyn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km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benzyn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kosztuje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3" w:after="0" w:line="240" w:lineRule="auto"/>
        <w:ind w:left="592" w:right="-4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Oblicz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3"/>
        </w:rPr>
        <w:t>sredni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koszt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paliwa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zuzyteg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podcza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podr6z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Warszaw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8" w:after="0" w:line="240" w:lineRule="auto"/>
        <w:ind w:left="5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w w:val="105"/>
        </w:rPr>
        <w:t>Kalis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05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3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left="17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/>
        <w:pict>
          <v:shape style="width:64.800003pt;height:10.44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7" w:right="1016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94"/>
          <w:b/>
          <w:bCs/>
        </w:rPr>
        <w:t>Warszawa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4" w:right="732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93"/>
        </w:rPr>
        <w:t>Kalis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93"/>
        </w:rPr>
        <w:t>km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460" w:bottom="600" w:left="660" w:right="940"/>
          <w:cols w:num="2" w:equalWidth="0">
            <w:col w:w="7431" w:space="748"/>
            <w:col w:w="2141"/>
          </w:cols>
        </w:sectPr>
      </w:pPr>
      <w:rPr/>
    </w:p>
    <w:p>
      <w:pPr>
        <w:spacing w:before="73" w:after="0" w:line="240" w:lineRule="auto"/>
        <w:ind w:right="226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5"/>
        </w:rPr>
        <w:t>2/2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79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*11.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Suma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dw6c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licz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5"/>
        </w:rPr>
        <w:t>naturalnychjest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r6wn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120,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najwi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ksz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wsp6ln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dzielni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wynos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24.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Znajdz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5"/>
        </w:rPr>
        <w:t>licz­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3" w:after="0" w:line="240" w:lineRule="auto"/>
        <w:ind w:left="5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by.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Podaj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wszystkie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mozliwosci.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sectPr>
      <w:pgMar w:header="0" w:footer="413" w:top="600" w:bottom="600" w:left="660" w:right="106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108685pt;margin-top:801.037292pt;width:494.867014pt;height:.1pt;mso-position-horizontal-relative:page;mso-position-vertical-relative:page;z-index:-114" coordorigin="842,16021" coordsize="9897,2">
          <v:shape style="position:absolute;left:842;top:16021;width:9897;height:2" coordorigin="842,16021" coordsize="9897,0" path="m842,16021l10740,16021e" filled="f" stroked="t" strokeweight=".359903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748779pt;margin-top:803.688477pt;width:126.729883pt;height:12pt;mso-position-horizontal-relative:page;mso-position-vertical-relative:page;z-index:-11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Wyb6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zadaft: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9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-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6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B4B4B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5"/>
                  </w:rPr>
                  <w:t>Dalak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193146pt;margin-top:803.688477pt;width:215.431227pt;height:12pt;mso-position-horizontal-relative:page;mso-position-vertical-relative:page;z-index:-11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B4B4B"/>
                    <w:spacing w:val="10"/>
                    <w:w w:val="107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7"/>
                  </w:rPr>
                  <w:t>opy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2"/>
                    <w:w w:val="10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-4"/>
                    <w:w w:val="10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-3"/>
                    <w:w w:val="10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11"/>
                    <w:w w:val="10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Gdaf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5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B4B4B"/>
                    <w:spacing w:val="1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1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Wydawnictw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8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-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B4B4B"/>
                    <w:spacing w:val="-2"/>
                    <w:w w:val="10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6"/>
                  </w:rPr>
                  <w:t>wiatowe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PDF-1.511675</cp:keywords>
  <dc:title>Zestaw zadań</dc:title>
  <dcterms:created xsi:type="dcterms:W3CDTF">2020-03-31T01:03:45Z</dcterms:created>
  <dcterms:modified xsi:type="dcterms:W3CDTF">2020-03-31T01:03:45Z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2020-03-30T00:00:00Z</vt:filetime>
  </property>
</Properties>
</file>