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7" w:lineRule="exact"/>
        <w:ind w:left="3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801056pt;margin-top:31.791676pt;width:9.76pt;height:8pt;mso-position-horizontal-relative:page;mso-position-vertical-relative:paragraph;z-index:-108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0"/>
                      <w:w w:val="122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podniesieni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liczb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8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58"/>
          <w:position w:val="-1"/>
        </w:rPr>
        <w:t>-2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37"/>
          <w:szCs w:val="37"/>
          <w:color w:val="050505"/>
          <w:spacing w:val="0"/>
          <w:w w:val="52"/>
          <w:i/>
          <w:position w:val="-1"/>
        </w:rPr>
        <w:t>i-</w:t>
      </w:r>
      <w:r>
        <w:rPr>
          <w:rFonts w:ascii="Arial" w:hAnsi="Arial" w:cs="Arial" w:eastAsia="Arial"/>
          <w:sz w:val="37"/>
          <w:szCs w:val="37"/>
          <w:color w:val="050505"/>
          <w:spacing w:val="0"/>
          <w:w w:val="52"/>
          <w:i/>
          <w:position w:val="-1"/>
        </w:rPr>
        <w:t> </w:t>
      </w:r>
      <w:r>
        <w:rPr>
          <w:rFonts w:ascii="Arial" w:hAnsi="Arial" w:cs="Arial" w:eastAsia="Arial"/>
          <w:sz w:val="37"/>
          <w:szCs w:val="37"/>
          <w:color w:val="050505"/>
          <w:spacing w:val="2"/>
          <w:w w:val="5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kwadrat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otrzymamy: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40"/>
          <w:headerReference w:type="odd" r:id="rId7"/>
          <w:footerReference w:type="odd" r:id="rId8"/>
          <w:footerReference w:type="even" r:id="rId9"/>
          <w:type w:val="continuous"/>
          <w:pgSz w:w="1192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050505"/>
          <w:w w:val="172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173"/>
        </w:rPr>
        <w:t>-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2"/>
        </w:rPr>
        <w:t>4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0" w:after="0" w:line="156" w:lineRule="exact"/>
        <w:ind w:left="73" w:right="-20"/>
        <w:jc w:val="left"/>
        <w:tabs>
          <w:tab w:pos="1140" w:val="left"/>
          <w:tab w:pos="2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43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43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48"/>
          <w:w w:val="143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43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-65"/>
        <w:jc w:val="left"/>
        <w:tabs>
          <w:tab w:pos="760" w:val="left"/>
          <w:tab w:pos="18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29"/>
          <w:position w:val="0"/>
        </w:rPr>
        <w:t>B.S16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83"/>
          <w:position w:val="0"/>
        </w:rPr>
        <w:t>c.-s16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8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05050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37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3" w:equalWidth="0">
            <w:col w:w="1079" w:space="31"/>
            <w:col w:w="2555" w:space="555"/>
            <w:col w:w="6100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7"/>
        </w:rPr>
        <w:t>Wynikiemdzialania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3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56"/>
        </w:rPr>
        <w:t>(-2</w:t>
      </w:r>
      <w:r>
        <w:rPr>
          <w:rFonts w:ascii="Arial" w:hAnsi="Arial" w:cs="Arial" w:eastAsia="Arial"/>
          <w:sz w:val="17"/>
          <w:szCs w:val="17"/>
          <w:color w:val="050505"/>
          <w:spacing w:val="-11"/>
          <w:w w:val="156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56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1"/>
          <w:w w:val="156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-78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50"/>
          <w:position w:val="0"/>
        </w:rPr>
        <w:t>(-3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5"/>
          <w:w w:val="150"/>
          <w:position w:val="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17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33"/>
          <w:position w:val="0"/>
        </w:rPr>
        <w:t>3jest: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tabs>
          <w:tab w:pos="1700" w:val="left"/>
          <w:tab w:pos="2660" w:val="left"/>
          <w:tab w:pos="36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129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color w:val="050505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6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6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12"/>
          <w:w w:val="1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48"/>
          <w:position w:val="1"/>
        </w:rPr>
        <w:t>-65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</w:rPr>
        <w:t>Wartosc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</w:rPr>
        <w:t>wyrazenia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30"/>
        </w:rPr>
        <w:t>5°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3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90"/>
        </w:rPr>
        <w:t>7-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55"/>
          <w:w w:val="1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8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9"/>
          <w:w w:val="126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50505"/>
          <w:spacing w:val="-30"/>
          <w:w w:val="111"/>
        </w:rPr>
        <w:t>1</w:t>
      </w:r>
      <w:r>
        <w:rPr>
          <w:rFonts w:ascii="Arial" w:hAnsi="Arial" w:cs="Arial" w:eastAsia="Arial"/>
          <w:sz w:val="38"/>
          <w:szCs w:val="38"/>
          <w:color w:val="050505"/>
          <w:spacing w:val="0"/>
          <w:w w:val="54"/>
        </w:rPr>
        <w:t>Y</w:t>
      </w:r>
      <w:r>
        <w:rPr>
          <w:rFonts w:ascii="Arial" w:hAnsi="Arial" w:cs="Arial" w:eastAsia="Arial"/>
          <w:sz w:val="38"/>
          <w:szCs w:val="38"/>
          <w:color w:val="050505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2"/>
        </w:rPr>
        <w:t>r6wna: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8" w:right="-20"/>
        <w:jc w:val="left"/>
        <w:tabs>
          <w:tab w:pos="1640" w:val="left"/>
          <w:tab w:pos="2600" w:val="left"/>
          <w:tab w:pos="3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67"/>
          <w:position w:val="1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9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>34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22"/>
          <w:position w:val="0"/>
        </w:rPr>
        <w:t>C.5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10"/>
          <w:position w:val="0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w w:val="105"/>
          <w:position w:val="7"/>
        </w:rPr>
        <w:t>4</w:t>
      </w:r>
      <w:r>
        <w:rPr>
          <w:rFonts w:ascii="Arial" w:hAnsi="Arial" w:cs="Arial" w:eastAsia="Arial"/>
          <w:sz w:val="18"/>
          <w:szCs w:val="18"/>
          <w:color w:val="050505"/>
          <w:spacing w:val="-26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0"/>
          <w:position w:val="0"/>
        </w:rPr>
        <w:t>·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3"/>
          <w:position w:val="0"/>
        </w:rPr>
        <w:t>Pierwiastek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050505"/>
          <w:spacing w:val="0"/>
          <w:w w:val="100"/>
          <w:i/>
          <w:position w:val="0"/>
        </w:rPr>
        <w:t>{if</w:t>
      </w:r>
      <w:r>
        <w:rPr>
          <w:rFonts w:ascii="Times New Roman" w:hAnsi="Times New Roman" w:cs="Times New Roman" w:eastAsia="Times New Roman"/>
          <w:sz w:val="33"/>
          <w:szCs w:val="33"/>
          <w:color w:val="050505"/>
          <w:spacing w:val="4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>jest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9"/>
          <w:position w:val="0"/>
        </w:rPr>
        <w:t>r6wny: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500" w:val="left"/>
          <w:tab w:pos="2460" w:val="left"/>
          <w:tab w:pos="3380" w:val="left"/>
        </w:tabs>
        <w:rPr>
          <w:rFonts w:ascii="Courier New" w:hAnsi="Courier New" w:cs="Courier New" w:eastAsia="Courier New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2995pt;margin-top:-1.536389pt;width:149.680469pt;height:10.133926pt;mso-position-horizontal-relative:page;mso-position-vertical-relative:paragraph;z-index:-108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right="-70"/>
                    <w:jc w:val="left"/>
                    <w:tabs>
                      <w:tab w:pos="860" w:val="left"/>
                      <w:tab w:pos="1860" w:val="left"/>
                      <w:tab w:pos="27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0"/>
                      <w:w w:val="100"/>
                      <w:position w:val="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0"/>
                      <w:w w:val="100"/>
                      <w:position w:val="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0"/>
                      <w:w w:val="100"/>
                      <w:position w:val="3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-29"/>
                      <w:w w:val="100"/>
                      <w:position w:val="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0"/>
                      <w:w w:val="100"/>
                      <w:position w:val="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1A1A1A"/>
                      <w:spacing w:val="0"/>
                      <w:w w:val="100"/>
                      <w:position w:val="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0"/>
                      <w:w w:val="100"/>
                      <w:position w:val="3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-26"/>
                      <w:w w:val="100"/>
                      <w:position w:val="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0"/>
                      <w:w w:val="100"/>
                      <w:position w:val="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0"/>
                      <w:w w:val="100"/>
                      <w:position w:val="3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50505"/>
                      <w:spacing w:val="0"/>
                      <w:w w:val="149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050505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221"/>
          <w:position w:val="1"/>
        </w:rPr>
        <w:t>9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8"/>
          <w:szCs w:val="18"/>
          <w:color w:val="050505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050505"/>
          <w:spacing w:val="13"/>
          <w:w w:val="91"/>
          <w:position w:val="4"/>
        </w:rPr>
        <w:t>D</w:t>
      </w:r>
      <w:r>
        <w:rPr>
          <w:rFonts w:ascii="Courier New" w:hAnsi="Courier New" w:cs="Courier New" w:eastAsia="Courier New"/>
          <w:sz w:val="17"/>
          <w:szCs w:val="17"/>
          <w:color w:val="050505"/>
          <w:spacing w:val="0"/>
          <w:w w:val="56"/>
          <w:position w:val="0"/>
        </w:rPr>
        <w:t>.</w:t>
      </w:r>
      <w:r>
        <w:rPr>
          <w:rFonts w:ascii="Courier New" w:hAnsi="Courier New" w:cs="Courier New" w:eastAsia="Courier New"/>
          <w:sz w:val="17"/>
          <w:szCs w:val="17"/>
          <w:color w:val="050505"/>
          <w:spacing w:val="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050505"/>
          <w:spacing w:val="0"/>
          <w:w w:val="124"/>
          <w:position w:val="0"/>
        </w:rPr>
        <w:t>9</w:t>
      </w:r>
      <w:r>
        <w:rPr>
          <w:rFonts w:ascii="Courier New" w:hAnsi="Courier New" w:cs="Courier New" w:eastAsia="Courier New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</w:rPr>
        <w:t>jedna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7"/>
        </w:rPr>
        <w:t>podanyc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licz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0"/>
        </w:rPr>
        <w:t>wymiernq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0"/>
        </w:rPr>
        <w:t>Kt6ra7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578" w:right="-20"/>
        <w:jc w:val="left"/>
        <w:tabs>
          <w:tab w:pos="1740" w:val="left"/>
          <w:tab w:pos="384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8"/>
          <w:w w:val="100"/>
        </w:rPr>
        <w:t> </w:t>
      </w:r>
      <w:r>
        <w:rPr>
          <w:rFonts w:ascii="Courier New" w:hAnsi="Courier New" w:cs="Courier New" w:eastAsia="Courier New"/>
          <w:sz w:val="39"/>
          <w:szCs w:val="39"/>
          <w:color w:val="050505"/>
          <w:spacing w:val="0"/>
          <w:w w:val="59"/>
          <w:i/>
        </w:rPr>
        <w:t>{if</w:t>
      </w:r>
      <w:r>
        <w:rPr>
          <w:rFonts w:ascii="Courier New" w:hAnsi="Courier New" w:cs="Courier New" w:eastAsia="Courier New"/>
          <w:sz w:val="39"/>
          <w:szCs w:val="39"/>
          <w:color w:val="050505"/>
          <w:spacing w:val="0"/>
          <w:w w:val="100"/>
          <w:i/>
        </w:rPr>
        <w:tab/>
      </w:r>
      <w:r>
        <w:rPr>
          <w:rFonts w:ascii="Courier New" w:hAnsi="Courier New" w:cs="Courier New" w:eastAsia="Courier New"/>
          <w:sz w:val="39"/>
          <w:szCs w:val="39"/>
          <w:color w:val="050505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2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71"/>
          <w:position w:val="2"/>
        </w:rPr>
        <w:t>)3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  <w:position w:val="2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-3"/>
        </w:rPr>
        <w:t>D.</w:t>
      </w:r>
      <w:r>
        <w:rPr>
          <w:rFonts w:ascii="Arial" w:hAnsi="Arial" w:cs="Arial" w:eastAsia="Arial"/>
          <w:sz w:val="17"/>
          <w:szCs w:val="17"/>
          <w:color w:val="050505"/>
          <w:spacing w:val="41"/>
          <w:w w:val="100"/>
          <w:position w:val="-3"/>
        </w:rPr>
        <w:t> </w:t>
      </w:r>
      <w:r>
        <w:rPr>
          <w:rFonts w:ascii="Arial" w:hAnsi="Arial" w:cs="Arial" w:eastAsia="Arial"/>
          <w:sz w:val="41"/>
          <w:szCs w:val="41"/>
          <w:color w:val="1A1A1A"/>
          <w:spacing w:val="-91"/>
          <w:w w:val="95"/>
          <w:i/>
          <w:position w:val="-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8"/>
          <w:i/>
          <w:position w:val="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1A1A1A"/>
          <w:spacing w:val="0"/>
          <w:w w:val="56"/>
          <w:i/>
          <w:position w:val="-3"/>
        </w:rPr>
        <w:t>l6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0"/>
        </w:rPr>
        <w:t>Promieft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</w:rPr>
        <w:t>obwodzie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9rr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3"/>
        </w:rPr>
        <w:t>dlugosc: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960" w:val="left"/>
          <w:tab w:pos="3140" w:val="left"/>
          <w:tab w:pos="4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4,5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6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28"/>
        </w:rPr>
        <w:t>9dm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8"/>
        </w:rPr>
        <w:t>4,5rr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8"/>
        </w:rPr>
        <w:t>dm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17" w:lineRule="exact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  <w:position w:val="-1"/>
        </w:rPr>
        <w:t>Dlugosc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6"/>
          <w:position w:val="-1"/>
        </w:rPr>
        <w:t>okr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promieni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2"/>
          <w:w w:val="130"/>
          <w:position w:val="-1"/>
        </w:rPr>
        <w:t>1</w:t>
      </w:r>
      <w:r>
        <w:rPr>
          <w:rFonts w:ascii="Arial" w:hAnsi="Arial" w:cs="Arial" w:eastAsia="Arial"/>
          <w:sz w:val="37"/>
          <w:szCs w:val="37"/>
          <w:color w:val="1A1A1A"/>
          <w:spacing w:val="0"/>
          <w:w w:val="287"/>
          <w:position w:val="-1"/>
        </w:rPr>
        <w:t>i</w:t>
      </w:r>
      <w:r>
        <w:rPr>
          <w:rFonts w:ascii="Arial" w:hAnsi="Arial" w:cs="Arial" w:eastAsia="Arial"/>
          <w:sz w:val="37"/>
          <w:szCs w:val="37"/>
          <w:color w:val="1A1A1A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0"/>
          <w:position w:val="-1"/>
        </w:rPr>
        <w:t>wynosi: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95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405762pt;margin-top:12.558487pt;width:5.95476pt;height:9pt;mso-position-horizontal-relative:page;mso-position-vertical-relative:paragraph;z-index:-1086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50505"/>
                      <w:spacing w:val="0"/>
                      <w:w w:val="119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4"/>
          <w:position w:val="0"/>
        </w:rPr>
        <w:t>rr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0" w:after="0" w:line="155" w:lineRule="exact"/>
        <w:ind w:left="213" w:right="602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20"/>
          <w:position w:val="-2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-33" w:right="586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12"/>
          <w:w w:val="155"/>
          <w:position w:val="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29"/>
          <w:position w:val="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50505"/>
          <w:spacing w:val="0"/>
          <w:w w:val="80"/>
          <w:i/>
          <w:position w:val="1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2162" w:space="1626"/>
            <w:col w:w="6532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7"/>
        </w:rPr>
        <w:t>srednic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29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3"/>
        </w:rPr>
        <w:t>dlugosc: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tabs>
          <w:tab w:pos="2060" w:val="left"/>
          <w:tab w:pos="3360" w:val="left"/>
          <w:tab w:pos="4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9"/>
        </w:rPr>
        <w:t>16rr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25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8rr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4rr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1"/>
        </w:rPr>
        <w:t>Scm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3" w:right="613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36rr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5"/>
        </w:rPr>
        <w:t>srednic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2"/>
        </w:rPr>
        <w:t>dlugosci: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560" w:val="left"/>
          <w:tab w:pos="3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6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1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27"/>
        </w:rPr>
        <w:t>D.6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2"/>
        </w:rPr>
        <w:t>srednic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22"/>
        </w:rPr>
        <w:t>kola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9"/>
        </w:rPr>
        <w:t>900rr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82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82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</w:rPr>
        <w:t>promieni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7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1"/>
        </w:rPr>
        <w:t>wynosi: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2140" w:val="left"/>
          <w:tab w:pos="3540" w:val="left"/>
          <w:tab w:pos="49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9"/>
        </w:rPr>
        <w:t>18rr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6"/>
          <w:position w:val="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0"/>
        </w:rPr>
        <w:t>9rr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-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0"/>
        </w:rPr>
        <w:t>81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10"/>
          <w:w w:val="115"/>
          <w:position w:val="0"/>
        </w:rPr>
        <w:t>m</w:t>
      </w:r>
      <w:r>
        <w:rPr>
          <w:rFonts w:ascii="Arial" w:hAnsi="Arial" w:cs="Arial" w:eastAsia="Arial"/>
          <w:sz w:val="14"/>
          <w:szCs w:val="14"/>
          <w:color w:val="1A1A1A"/>
          <w:spacing w:val="0"/>
          <w:w w:val="76"/>
          <w:position w:val="6"/>
        </w:rPr>
        <w:t>2</w:t>
      </w:r>
      <w:r>
        <w:rPr>
          <w:rFonts w:ascii="Arial" w:hAnsi="Arial" w:cs="Arial" w:eastAsia="Arial"/>
          <w:sz w:val="14"/>
          <w:szCs w:val="14"/>
          <w:color w:val="1A1A1A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4"/>
          <w:szCs w:val="14"/>
          <w:color w:val="1A1A1A"/>
          <w:spacing w:val="0"/>
          <w:w w:val="100"/>
          <w:position w:val="6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22"/>
          <w:position w:val="0"/>
        </w:rPr>
        <w:t>81rr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6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5"/>
          <w:w w:val="111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1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12.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Dlugosc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przeciwprostokqtnej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54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narysowaneg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tr6jkqta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-1"/>
        </w:rPr>
        <w:t>wynosi: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0"/>
        </w:rPr>
        <w:t>2cm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4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41"/>
        </w:rPr>
        <w:t>Scm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240" w:lineRule="auto"/>
        <w:ind w:left="592" w:right="-83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A1A1A"/>
          <w:spacing w:val="0"/>
          <w:w w:val="100"/>
          <w:i/>
        </w:rPr>
        <w:t>JI?cm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91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23"/>
        </w:rPr>
        <w:t>3cm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9"/>
          <w:szCs w:val="19"/>
          <w:color w:val="1A1A1A"/>
          <w:spacing w:val="0"/>
          <w:w w:val="437"/>
        </w:rPr>
        <w:t>I</w:t>
      </w:r>
      <w:r>
        <w:rPr>
          <w:rFonts w:ascii="Arial" w:hAnsi="Arial" w:cs="Arial" w:eastAsia="Arial"/>
          <w:sz w:val="19"/>
          <w:szCs w:val="19"/>
          <w:color w:val="1A1A1A"/>
          <w:spacing w:val="-145"/>
          <w:w w:val="4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6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5" w:after="0" w:line="240" w:lineRule="auto"/>
        <w:ind w:left="12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333"/>
          <w:spacing w:val="0"/>
          <w:w w:val="128"/>
        </w:rPr>
        <w:t>4cm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1517" w:space="4904"/>
            <w:col w:w="3899"/>
          </w:cols>
        </w:sectPr>
      </w:pPr>
      <w:rPr/>
    </w:p>
    <w:p>
      <w:pPr>
        <w:spacing w:before="56" w:after="0" w:line="285" w:lineRule="exact"/>
        <w:ind w:right="226"/>
        <w:jc w:val="right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grupa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19"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-2"/>
        </w:rPr>
        <w:t>2/2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05" w:lineRule="exact"/>
        <w:ind w:left="1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2"/>
        </w:rPr>
        <w:t>13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080808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  <w:position w:val="-2"/>
        </w:rPr>
        <w:t>Narysowan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tr6jkqt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  <w:position w:val="-2"/>
        </w:rPr>
        <w:t>prostokqtny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1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Odeine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5"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45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  <w:position w:val="-2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right="279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D1C1D"/>
          <w:spacing w:val="0"/>
          <w:w w:val="121"/>
          <w:position w:val="1"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3" w:after="0" w:line="233" w:lineRule="exact"/>
        <w:ind w:left="518" w:right="-20"/>
        <w:jc w:val="left"/>
        <w:tabs>
          <w:tab w:pos="1420" w:val="left"/>
          <w:tab w:pos="3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54.080002pt;margin-top:1.922404pt;width:38.880001pt;height:11.88pt;mso-position-horizontal-relative:page;mso-position-vertical-relative:paragraph;z-index:-1085" type="#_x0000_t75">
            <v:imagedata r:id="rId11" o:title=""/>
          </v:shape>
        </w:pict>
      </w:r>
      <w:r>
        <w:rPr/>
        <w:pict>
          <v:shape style="position:absolute;margin-left:348.480011pt;margin-top:1.202395pt;width:97.919998pt;height:33.840pt;mso-position-horizontal-relative:page;mso-position-vertical-relative:paragraph;z-index:-1084" type="#_x0000_t75">
            <v:imagedata r:id="rId12" o:title=""/>
          </v:shape>
        </w:pic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1"/>
          <w:position w:val="-1"/>
        </w:rPr>
        <w:t>A.3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81"/>
          <w:position w:val="-1"/>
        </w:rPr>
        <w:t>B.</w:t>
      </w:r>
      <w:r>
        <w:rPr>
          <w:rFonts w:ascii="Arial" w:hAnsi="Arial" w:cs="Arial" w:eastAsia="Arial"/>
          <w:sz w:val="19"/>
          <w:szCs w:val="19"/>
          <w:color w:val="080808"/>
          <w:spacing w:val="21"/>
          <w:w w:val="8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t>75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9"/>
          <w:position w:val="0"/>
        </w:rPr>
        <w:t>5)3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85" w:lineRule="auto"/>
        <w:ind w:left="532" w:right="147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przyprostokqtna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przeeiwprostokqtna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8" w:right="-20"/>
        <w:jc w:val="left"/>
        <w:tabs>
          <w:tab w:pos="1820" w:val="left"/>
          <w:tab w:pos="3240" w:val="left"/>
          <w:tab w:pos="4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0"/>
        </w:rPr>
        <w:t>2)</w:t>
      </w:r>
      <w:r>
        <w:rPr>
          <w:rFonts w:ascii="Arial" w:hAnsi="Arial" w:cs="Arial" w:eastAsia="Arial"/>
          <w:sz w:val="18"/>
          <w:szCs w:val="18"/>
          <w:color w:val="080808"/>
          <w:spacing w:val="4"/>
          <w:w w:val="13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61"/>
        </w:rPr>
        <w:t>7)</w:t>
      </w:r>
      <w:r>
        <w:rPr>
          <w:rFonts w:ascii="Arial" w:hAnsi="Arial" w:cs="Arial" w:eastAsia="Arial"/>
          <w:sz w:val="18"/>
          <w:szCs w:val="18"/>
          <w:color w:val="080808"/>
          <w:spacing w:val="7"/>
          <w:w w:val="16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401" w:footer="413" w:top="560" w:bottom="600" w:left="720" w:right="1060"/>
          <w:headerReference w:type="even" r:id="rId10"/>
          <w:pgSz w:w="11920" w:h="16840"/>
        </w:sectPr>
      </w:pPr>
      <w:rPr/>
    </w:p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9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58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58"/>
          <w:position w:val="-1"/>
        </w:rPr>
        <w:t>2</w:t>
      </w:r>
      <w:r>
        <w:rPr>
          <w:rFonts w:ascii="Arial" w:hAnsi="Arial" w:cs="Arial" w:eastAsia="Arial"/>
          <w:sz w:val="38"/>
          <w:szCs w:val="38"/>
          <w:color w:val="050505"/>
          <w:spacing w:val="0"/>
          <w:w w:val="104"/>
          <w:position w:val="-1"/>
        </w:rPr>
        <w:t>t</w:t>
      </w:r>
      <w:r>
        <w:rPr>
          <w:rFonts w:ascii="Arial" w:hAnsi="Arial" w:cs="Arial" w:eastAsia="Arial"/>
          <w:sz w:val="38"/>
          <w:szCs w:val="38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40"/>
          <w:headerReference w:type="odd" r:id="rId13"/>
          <w:headerReference w:type="even" r:id="rId14"/>
          <w:footerReference w:type="odd" r:id="rId15"/>
          <w:footerReference w:type="even" r:id="rId16"/>
          <w:pgSz w:w="11920" w:h="16840"/>
        </w:sectPr>
      </w:pPr>
      <w:rPr/>
    </w:p>
    <w:p>
      <w:pPr>
        <w:spacing w:before="89" w:after="0" w:line="288" w:lineRule="exact"/>
        <w:ind w:left="578" w:right="-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46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47"/>
          <w:position w:val="-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47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66"/>
          <w:w w:val="147"/>
          <w:position w:val="-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37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9" w:after="0" w:line="288" w:lineRule="exact"/>
        <w:ind w:right="-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69"/>
          <w:position w:val="-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69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47"/>
          <w:position w:val="-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4"/>
          <w:w w:val="147"/>
          <w:position w:val="-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90"/>
          <w:w w:val="147"/>
          <w:position w:val="-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10"/>
          <w:position w:val="8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9" w:after="0" w:line="288" w:lineRule="exact"/>
        <w:ind w:right="-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50505"/>
          <w:w w:val="123"/>
          <w:position w:val="-2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23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78"/>
          <w:w w:val="124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9" w:after="0" w:line="28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2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2"/>
          <w:w w:val="112"/>
          <w:position w:val="-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10"/>
          <w:w w:val="112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10"/>
          <w:position w:val="8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4" w:equalWidth="0">
            <w:col w:w="1250" w:space="538"/>
            <w:col w:w="578" w:space="559"/>
            <w:col w:w="499" w:space="523"/>
            <w:col w:w="6373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Wynikiemdzialania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9"/>
        </w:rPr>
        <w:t>(-3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6"/>
          <w:w w:val="139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39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7"/>
          <w:w w:val="139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-78"/>
          <w:w w:val="35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63"/>
          <w:position w:val="0"/>
        </w:rPr>
        <w:t>(-2</w:t>
      </w:r>
      <w:r>
        <w:rPr>
          <w:rFonts w:ascii="Arial" w:hAnsi="Arial" w:cs="Arial" w:eastAsia="Arial"/>
          <w:sz w:val="17"/>
          <w:szCs w:val="17"/>
          <w:color w:val="050505"/>
          <w:spacing w:val="1"/>
          <w:w w:val="163"/>
          <w:position w:val="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17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6"/>
          <w:position w:val="0"/>
        </w:rPr>
        <w:t>3jest: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8" w:after="0" w:line="240" w:lineRule="auto"/>
        <w:ind w:left="578" w:right="-20"/>
        <w:jc w:val="left"/>
        <w:tabs>
          <w:tab w:pos="1700" w:val="left"/>
          <w:tab w:pos="2660" w:val="left"/>
          <w:tab w:pos="3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267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2"/>
          <w:position w:val="1"/>
        </w:rPr>
        <w:t>-219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Wartosc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75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90"/>
        </w:rPr>
        <w:t>7-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55"/>
          <w:w w:val="1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8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"/>
          <w:w w:val="126"/>
        </w:rPr>
        <w:t>(</w:t>
      </w:r>
      <w:r>
        <w:rPr>
          <w:rFonts w:ascii="Times New Roman" w:hAnsi="Times New Roman" w:cs="Times New Roman" w:eastAsia="Times New Roman"/>
          <w:sz w:val="44"/>
          <w:szCs w:val="44"/>
          <w:color w:val="050505"/>
          <w:spacing w:val="19"/>
          <w:w w:val="90"/>
        </w:rPr>
        <w:t>t</w:t>
      </w:r>
      <w:r>
        <w:rPr>
          <w:rFonts w:ascii="Arial" w:hAnsi="Arial" w:cs="Arial" w:eastAsia="Arial"/>
          <w:sz w:val="38"/>
          <w:szCs w:val="38"/>
          <w:color w:val="050505"/>
          <w:spacing w:val="0"/>
          <w:w w:val="54"/>
        </w:rPr>
        <w:t>Y</w:t>
      </w:r>
      <w:r>
        <w:rPr>
          <w:rFonts w:ascii="Arial" w:hAnsi="Arial" w:cs="Arial" w:eastAsia="Arial"/>
          <w:sz w:val="38"/>
          <w:szCs w:val="38"/>
          <w:color w:val="05050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r6wna: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440" w:val="left"/>
          <w:tab w:pos="33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9"/>
          <w:szCs w:val="19"/>
          <w:color w:val="050505"/>
          <w:spacing w:val="8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050505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C.4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78"/>
          <w:b/>
          <w:bCs/>
          <w:position w:val="1"/>
        </w:rPr>
        <w:t>D.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-13"/>
          <w:w w:val="78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3"/>
          <w:b/>
          <w:bCs/>
          <w:position w:val="1"/>
        </w:rPr>
        <w:t>-1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Pierwiaste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284"/>
        </w:rPr>
        <w:t>3</w:t>
      </w:r>
      <w:r>
        <w:rPr>
          <w:rFonts w:ascii="Arial" w:hAnsi="Arial" w:cs="Arial" w:eastAsia="Arial"/>
          <w:sz w:val="18"/>
          <w:szCs w:val="18"/>
          <w:color w:val="050505"/>
          <w:spacing w:val="-61"/>
          <w:w w:val="2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-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18"/>
          <w:w w:val="155"/>
          <w:position w:val="-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  <w:position w:val="0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2" w:after="0" w:line="151" w:lineRule="exact"/>
        <w:ind w:left="820" w:right="6427"/>
        <w:jc w:val="center"/>
        <w:tabs>
          <w:tab w:pos="1780" w:val="left"/>
          <w:tab w:pos="2800" w:val="left"/>
          <w:tab w:pos="36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-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-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20"/>
          <w:position w:val="-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578" w:right="-20"/>
        <w:jc w:val="left"/>
        <w:tabs>
          <w:tab w:pos="1600" w:val="left"/>
          <w:tab w:pos="2560" w:val="left"/>
          <w:tab w:pos="3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32</w:t>
      </w:r>
      <w:r>
        <w:rPr>
          <w:rFonts w:ascii="Arial" w:hAnsi="Arial" w:cs="Arial" w:eastAsia="Arial"/>
          <w:sz w:val="18"/>
          <w:szCs w:val="18"/>
          <w:color w:val="050505"/>
          <w:spacing w:val="-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8"/>
          <w:szCs w:val="18"/>
          <w:color w:val="1A1A1A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21"/>
          <w:position w:val="1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podanye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liez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40" w:lineRule="auto"/>
        <w:ind w:left="578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24"/>
        </w:rPr>
        <w:t>A.Z/4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pict>
          <v:shape style="width:30.959999pt;height:16.200001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pict>
          <v:shape style="width:32.040001pt;height:15.4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1"/>
        </w:rPr>
        <w:t>          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D.</w:t>
      </w:r>
      <w:r>
        <w:rPr>
          <w:rFonts w:ascii="Arial" w:hAnsi="Arial" w:cs="Arial" w:eastAsia="Arial"/>
          <w:sz w:val="17"/>
          <w:szCs w:val="17"/>
          <w:color w:val="050505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50505"/>
          <w:spacing w:val="0"/>
          <w:w w:val="105"/>
          <w:position w:val="1"/>
        </w:rPr>
        <w:t>{If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49rr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-20"/>
        <w:jc w:val="left"/>
        <w:tabs>
          <w:tab w:pos="1900" w:val="left"/>
          <w:tab w:pos="3520" w:val="left"/>
          <w:tab w:pos="4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24,5rr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7"/>
          <w:position w:val="0"/>
        </w:rPr>
        <w:t>7dm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24,5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  <w:position w:val="1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  <w:position w:val="-1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24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2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7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4"/>
          <w:position w:val="-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36" w:lineRule="exact"/>
        <w:ind w:left="578" w:right="-80"/>
        <w:jc w:val="left"/>
        <w:tabs>
          <w:tab w:pos="1740" w:val="left"/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-13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-13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10"/>
          <w:position w:val="-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2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13"/>
        </w:rPr>
        <w:t>rr</w:t>
      </w:r>
      <w:r>
        <w:rPr>
          <w:rFonts w:ascii="Arial" w:hAnsi="Arial" w:cs="Arial" w:eastAsia="Arial"/>
          <w:sz w:val="18"/>
          <w:szCs w:val="18"/>
          <w:color w:val="050505"/>
          <w:spacing w:val="-43"/>
          <w:w w:val="100"/>
          <w:b/>
          <w:bCs/>
          <w:position w:val="-13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13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13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0"/>
          <w:position w:val="-13"/>
        </w:rPr>
        <w:t>B</w:t>
      </w:r>
      <w:r>
        <w:rPr>
          <w:rFonts w:ascii="Arial" w:hAnsi="Arial" w:cs="Arial" w:eastAsia="Arial"/>
          <w:sz w:val="18"/>
          <w:szCs w:val="18"/>
          <w:color w:val="050505"/>
          <w:spacing w:val="-32"/>
          <w:w w:val="100"/>
          <w:position w:val="-13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48"/>
          <w:b/>
          <w:bCs/>
          <w:i/>
          <w:position w:val="-14"/>
        </w:rPr>
        <w:t>.</w:t>
      </w:r>
      <w:r>
        <w:rPr>
          <w:rFonts w:ascii="Arial" w:hAnsi="Arial" w:cs="Arial" w:eastAsia="Arial"/>
          <w:sz w:val="14"/>
          <w:szCs w:val="14"/>
          <w:color w:val="050505"/>
          <w:spacing w:val="14"/>
          <w:w w:val="148"/>
          <w:b/>
          <w:bCs/>
          <w:i/>
          <w:position w:val="-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4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95"/>
          <w:position w:val="-13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-30"/>
          <w:w w:val="100"/>
          <w:position w:val="-13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74"/>
          <w:b/>
          <w:bCs/>
          <w:position w:val="-14"/>
        </w:rPr>
        <w:t>.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74"/>
          <w:b/>
          <w:bCs/>
          <w:position w:val="-14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28"/>
          <w:w w:val="74"/>
          <w:b/>
          <w:bCs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100"/>
          <w:b/>
          <w:bCs/>
          <w:position w:val="-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0"/>
          <w:w w:val="100"/>
          <w:b/>
          <w:bCs/>
          <w:position w:val="-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3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10"/>
          <w:b/>
          <w:bCs/>
          <w:position w:val="-14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6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6"/>
          <w:w w:val="100"/>
          <w:position w:val="-11"/>
        </w:rPr>
        <w:t>D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  <w:position w:val="-13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8"/>
          <w:w w:val="100"/>
          <w:b/>
          <w:bCs/>
          <w:position w:val="-13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-3"/>
          <w:w w:val="100"/>
          <w:position w:val="-11"/>
        </w:rPr>
        <w:t>7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  <w:b/>
          <w:bCs/>
          <w:i/>
          <w:position w:val="-13"/>
        </w:rPr>
        <w:t>TT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3439" w:space="551"/>
            <w:col w:w="6330"/>
          </w:cols>
        </w:sectPr>
      </w:pPr>
      <w:rPr/>
    </w:p>
    <w:p>
      <w:pPr>
        <w:spacing w:before="0" w:after="0" w:line="212" w:lineRule="exact"/>
        <w:ind w:left="895" w:right="-20"/>
        <w:jc w:val="left"/>
        <w:tabs>
          <w:tab w:pos="1980" w:val="left"/>
          <w:tab w:pos="3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33"/>
          <w:b/>
          <w:bCs/>
          <w:i/>
          <w:position w:val="6"/>
        </w:rPr>
        <w:t>TT</w:t>
      </w:r>
      <w:r>
        <w:rPr>
          <w:rFonts w:ascii="Arial" w:hAnsi="Arial" w:cs="Arial" w:eastAsia="Arial"/>
          <w:sz w:val="14"/>
          <w:szCs w:val="14"/>
          <w:color w:val="050505"/>
          <w:spacing w:val="-26"/>
          <w:w w:val="133"/>
          <w:b/>
          <w:bCs/>
          <w:i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  <w:b/>
          <w:bCs/>
          <w:i/>
          <w:position w:val="6"/>
        </w:rPr>
        <w:tab/>
      </w:r>
      <w:r>
        <w:rPr>
          <w:rFonts w:ascii="Arial" w:hAnsi="Arial" w:cs="Arial" w:eastAsia="Arial"/>
          <w:sz w:val="14"/>
          <w:szCs w:val="14"/>
          <w:color w:val="050505"/>
          <w:spacing w:val="0"/>
          <w:w w:val="100"/>
          <w:b/>
          <w:bCs/>
          <w:i/>
          <w:position w:val="6"/>
        </w:rPr>
      </w:r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0"/>
          <w:w w:val="133"/>
          <w:b/>
          <w:bCs/>
          <w:position w:val="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940" w:val="left"/>
          <w:tab w:pos="3360" w:val="left"/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7rr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</w:rPr>
        <w:t>14rr</w:t>
      </w:r>
      <w:r>
        <w:rPr>
          <w:rFonts w:ascii="Arial" w:hAnsi="Arial" w:cs="Arial" w:eastAsia="Arial"/>
          <w:sz w:val="18"/>
          <w:szCs w:val="18"/>
          <w:color w:val="05050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color w:val="05050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5"/>
        </w:rPr>
        <w:t>28rrem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" w:right="611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64rr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9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dlugosei: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578" w:right="-20"/>
        <w:jc w:val="left"/>
        <w:tabs>
          <w:tab w:pos="1600" w:val="left"/>
          <w:tab w:pos="2440" w:val="left"/>
          <w:tab w:pos="3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6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50505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" w:right="609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Obliez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5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5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6400rr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-12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4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578" w:right="-20"/>
        <w:jc w:val="left"/>
        <w:tabs>
          <w:tab w:pos="2020" w:val="left"/>
          <w:tab w:pos="3260" w:val="left"/>
          <w:tab w:pos="47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b/>
          <w:bCs/>
          <w:position w:val="-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9rr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-1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-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05050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-2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6rr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-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85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3rr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1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34" w:after="0" w:line="240" w:lineRule="auto"/>
        <w:ind w:left="21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przeeiwprostokqtnej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7" w:lineRule="auto"/>
        <w:ind w:left="592" w:right="4472" w:firstLine="-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050505"/>
          <w:spacing w:val="0"/>
          <w:w w:val="105"/>
        </w:rPr>
        <w:t>2J5</w:t>
      </w:r>
      <w:r>
        <w:rPr>
          <w:rFonts w:ascii="Arial" w:hAnsi="Arial" w:cs="Arial" w:eastAsia="Arial"/>
          <w:sz w:val="23"/>
          <w:szCs w:val="23"/>
          <w:color w:val="050505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050505"/>
          <w:spacing w:val="0"/>
          <w:w w:val="67"/>
        </w:rPr>
        <w:t>B.</w:t>
      </w:r>
      <w:r>
        <w:rPr>
          <w:rFonts w:ascii="Arial" w:hAnsi="Arial" w:cs="Arial" w:eastAsia="Arial"/>
          <w:sz w:val="23"/>
          <w:szCs w:val="23"/>
          <w:color w:val="050505"/>
          <w:spacing w:val="16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050505"/>
          <w:spacing w:val="0"/>
          <w:w w:val="100"/>
        </w:rPr>
        <w:t>4J5</w:t>
      </w:r>
      <w:r>
        <w:rPr>
          <w:rFonts w:ascii="Arial" w:hAnsi="Arial" w:cs="Arial" w:eastAsia="Arial"/>
          <w:sz w:val="23"/>
          <w:szCs w:val="23"/>
          <w:color w:val="05050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607" w:right="47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7"/>
        </w:rPr>
        <w:t>6em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358.559998pt;margin-top:-34.216328pt;width:92.519997pt;height:34.560001pt;mso-position-horizontal-relative:page;mso-position-vertical-relative:paragraph;z-index:-1083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8"/>
          <w:b/>
          <w:bCs/>
        </w:rPr>
        <w:t>4cm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6051" w:space="460"/>
            <w:col w:w="3809"/>
          </w:cols>
        </w:sectPr>
      </w:pPr>
      <w:rPr/>
    </w:p>
    <w:p>
      <w:pPr>
        <w:spacing w:before="0" w:after="0" w:line="174" w:lineRule="exact"/>
        <w:ind w:right="2912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61616"/>
          <w:spacing w:val="0"/>
          <w:w w:val="117"/>
        </w:rPr>
        <w:t>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93" w:lineRule="exact"/>
        <w:ind w:left="518" w:right="-20"/>
        <w:jc w:val="left"/>
        <w:tabs>
          <w:tab w:pos="1420" w:val="left"/>
          <w:tab w:pos="2380" w:val="left"/>
          <w:tab w:pos="326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349.200012pt;margin-top:.380319pt;width:97.199997pt;height:34.560001pt;mso-position-horizontal-relative:page;mso-position-vertical-relative:paragraph;z-index:-1082" type="#_x0000_t75">
            <v:imagedata r:id="rId20" o:title=""/>
          </v:shape>
        </w:pic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25"/>
        </w:rPr>
        <w:t>A.2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9"/>
          <w:szCs w:val="19"/>
          <w:color w:val="050505"/>
          <w:spacing w:val="22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36</w:t>
        <w:tab/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32"/>
        </w:rPr>
        <w:t>C.6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050505"/>
          <w:spacing w:val="0"/>
          <w:w w:val="104"/>
          <w:position w:val="-1"/>
        </w:rPr>
        <w:t>JI64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3" w:lineRule="auto"/>
        <w:ind w:left="532" w:right="140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prostokqtnymABC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przyprostokqtnaAC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przeeiwprostokqtnaAB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1616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8" w:right="-20"/>
        <w:jc w:val="left"/>
        <w:tabs>
          <w:tab w:pos="1720" w:val="left"/>
          <w:tab w:pos="3240" w:val="left"/>
          <w:tab w:pos="4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39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27"/>
        </w:rPr>
        <w:t>2)3</w:t>
      </w:r>
      <w:r>
        <w:rPr>
          <w:rFonts w:ascii="Arial" w:hAnsi="Arial" w:cs="Arial" w:eastAsia="Arial"/>
          <w:sz w:val="18"/>
          <w:szCs w:val="18"/>
          <w:color w:val="050505"/>
          <w:spacing w:val="10"/>
          <w:w w:val="12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7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9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Bern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4em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401" w:footer="413" w:top="1420" w:bottom="600" w:left="720" w:right="1060"/>
          <w:pgSz w:w="11920" w:h="16840"/>
        </w:sectPr>
      </w:pPr>
      <w:rPr/>
    </w:p>
    <w:p>
      <w:pPr>
        <w:spacing w:before="56" w:after="0" w:line="240" w:lineRule="auto"/>
        <w:ind w:left="3169" w:right="-61"/>
        <w:jc w:val="left"/>
        <w:tabs>
          <w:tab w:pos="61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7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314987pt;margin-top:32.061573pt;width:9.36pt;height:8pt;mso-position-horizontal-relative:page;mso-position-vertical-relative:paragraph;z-index:-1080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70707"/>
                      <w:spacing w:val="0"/>
                      <w:w w:val="117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826294pt;margin-top:32.061573pt;width:9.36pt;height:8pt;mso-position-horizontal-relative:page;mso-position-vertical-relative:paragraph;z-index:-1079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70707"/>
                      <w:spacing w:val="0"/>
                      <w:w w:val="117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868469pt;margin-top:32.061573pt;width:9.76pt;height:8pt;mso-position-horizontal-relative:page;mso-position-vertical-relative:paragraph;z-index:-107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70707"/>
                      <w:spacing w:val="0"/>
                      <w:w w:val="122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2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0"/>
          <w:w w:val="172"/>
          <w:position w:val="-1"/>
        </w:rPr>
        <w:t>1</w:t>
      </w:r>
      <w:r>
        <w:rPr>
          <w:rFonts w:ascii="Arial" w:hAnsi="Arial" w:cs="Arial" w:eastAsia="Arial"/>
          <w:sz w:val="37"/>
          <w:szCs w:val="37"/>
          <w:color w:val="070707"/>
          <w:spacing w:val="0"/>
          <w:w w:val="52"/>
          <w:i/>
          <w:position w:val="-1"/>
        </w:rPr>
        <w:t>i-</w:t>
      </w:r>
      <w:r>
        <w:rPr>
          <w:rFonts w:ascii="Arial" w:hAnsi="Arial" w:cs="Arial" w:eastAsia="Arial"/>
          <w:sz w:val="37"/>
          <w:szCs w:val="37"/>
          <w:color w:val="070707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401" w:footer="413" w:top="1380" w:bottom="600" w:left="660" w:right="940"/>
          <w:headerReference w:type="odd" r:id="rId21"/>
          <w:headerReference w:type="even" r:id="rId22"/>
          <w:pgSz w:w="11920" w:h="16840"/>
          <w:cols w:num="2" w:equalWidth="0">
            <w:col w:w="7072" w:space="1208"/>
            <w:col w:w="2040"/>
          </w:cols>
        </w:sectPr>
      </w:pPr>
      <w:rPr/>
    </w:p>
    <w:p>
      <w:pPr>
        <w:spacing w:before="93" w:after="0" w:line="298" w:lineRule="exact"/>
        <w:ind w:left="578" w:right="-8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474869pt;margin-top:11.18136pt;width:8.960pt;height:8pt;mso-position-horizontal-relative:page;mso-position-vertical-relative:paragraph;z-index:-1081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70707"/>
                      <w:spacing w:val="0"/>
                      <w:w w:val="112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070707"/>
          <w:w w:val="172"/>
          <w:position w:val="-2"/>
        </w:rPr>
        <w:t>A.</w:t>
      </w:r>
      <w:r>
        <w:rPr>
          <w:rFonts w:ascii="Arial" w:hAnsi="Arial" w:cs="Arial" w:eastAsia="Arial"/>
          <w:sz w:val="18"/>
          <w:szCs w:val="18"/>
          <w:color w:val="070707"/>
          <w:w w:val="173"/>
          <w:position w:val="-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w w:val="124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37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3" w:after="0" w:line="29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36"/>
          <w:position w:val="-2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12"/>
          <w:w w:val="136"/>
          <w:position w:val="-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6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4"/>
          <w:w w:val="136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36"/>
          <w:position w:val="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3" w:after="0" w:line="298" w:lineRule="exact"/>
        <w:ind w:right="-5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37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3" w:after="0" w:line="29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19"/>
          <w:position w:val="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4" w:equalWidth="0">
            <w:col w:w="1293" w:space="581"/>
            <w:col w:w="680" w:space="558"/>
            <w:col w:w="552" w:space="556"/>
            <w:col w:w="610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Wynikiem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dzialania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6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9"/>
          <w:w w:val="162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62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18"/>
          <w:w w:val="162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-64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9"/>
          <w:position w:val="0"/>
        </w:rPr>
        <w:t>-2)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3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0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1" w:after="0" w:line="240" w:lineRule="auto"/>
        <w:ind w:left="578" w:right="-20"/>
        <w:jc w:val="left"/>
        <w:tabs>
          <w:tab w:pos="1740" w:val="left"/>
          <w:tab w:pos="2820" w:val="left"/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9"/>
          <w:position w:val="1"/>
        </w:rPr>
        <w:t>-57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0"/>
          <w:w w:val="100"/>
          <w:position w:val="1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2"/>
          <w:position w:val="1"/>
        </w:rPr>
        <w:t>-219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1"/>
          <w:position w:val="1"/>
        </w:rPr>
        <w:t>-105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6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5"/>
          <w:position w:val="8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0"/>
          <w:position w:val="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Wartosc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0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  <w:position w:val="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2"/>
          <w:w w:val="116"/>
          <w:position w:val="0"/>
        </w:rPr>
        <w:t>(</w:t>
      </w:r>
      <w:r>
        <w:rPr>
          <w:rFonts w:ascii="Arial" w:hAnsi="Arial" w:cs="Arial" w:eastAsia="Arial"/>
          <w:sz w:val="37"/>
          <w:szCs w:val="37"/>
          <w:color w:val="070707"/>
          <w:spacing w:val="22"/>
          <w:w w:val="116"/>
          <w:position w:val="0"/>
        </w:rPr>
        <w:t>t</w:t>
      </w:r>
      <w:r>
        <w:rPr>
          <w:rFonts w:ascii="Arial" w:hAnsi="Arial" w:cs="Arial" w:eastAsia="Arial"/>
          <w:sz w:val="44"/>
          <w:szCs w:val="44"/>
          <w:color w:val="070707"/>
          <w:spacing w:val="0"/>
          <w:w w:val="116"/>
          <w:i/>
          <w:position w:val="0"/>
        </w:rPr>
        <w:t>t</w:t>
      </w:r>
      <w:r>
        <w:rPr>
          <w:rFonts w:ascii="Arial" w:hAnsi="Arial" w:cs="Arial" w:eastAsia="Arial"/>
          <w:sz w:val="44"/>
          <w:szCs w:val="44"/>
          <w:color w:val="070707"/>
          <w:spacing w:val="-68"/>
          <w:w w:val="116"/>
          <w:i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70707"/>
          <w:spacing w:val="0"/>
          <w:w w:val="100"/>
          <w:position w:val="0"/>
        </w:rPr>
        <w:t>+</w:t>
      </w:r>
      <w:r>
        <w:rPr>
          <w:rFonts w:ascii="Arial" w:hAnsi="Arial" w:cs="Arial" w:eastAsia="Arial"/>
          <w:sz w:val="24"/>
          <w:szCs w:val="24"/>
          <w:color w:val="070707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5"/>
          <w:position w:val="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  <w:position w:val="0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1480" w:val="left"/>
          <w:tab w:pos="244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30"/>
        </w:rPr>
        <w:t>A.5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32"/>
        </w:rPr>
        <w:t>C.1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2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Pierwiaste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205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9"/>
          <w:w w:val="205"/>
        </w:rPr>
        <w:t> </w:t>
      </w:r>
      <w:r>
        <w:rPr>
          <w:rFonts w:ascii="Arial" w:hAnsi="Arial" w:cs="Arial" w:eastAsia="Arial"/>
          <w:sz w:val="41"/>
          <w:szCs w:val="41"/>
          <w:color w:val="070707"/>
          <w:spacing w:val="-142"/>
          <w:w w:val="1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155" w:lineRule="exact"/>
        <w:ind w:left="834" w:right="6415"/>
        <w:jc w:val="center"/>
        <w:tabs>
          <w:tab w:pos="1700" w:val="left"/>
          <w:tab w:pos="2700" w:val="left"/>
          <w:tab w:pos="3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874344pt;margin-top:8.683899pt;width:9.098915pt;height:11.5pt;mso-position-horizontal-relative:page;mso-position-vertical-relative:paragraph;z-index:-1077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4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070707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-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17"/>
          <w:position w:val="-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578" w:right="-20"/>
        <w:jc w:val="left"/>
        <w:tabs>
          <w:tab w:pos="1500" w:val="left"/>
          <w:tab w:pos="2460" w:val="left"/>
          <w:tab w:pos="3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070707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25</w:t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C.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8"/>
          <w:position w:val="1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podanye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9" w:after="0" w:line="240" w:lineRule="auto"/>
        <w:ind w:left="578" w:right="-20"/>
        <w:jc w:val="left"/>
        <w:tabs>
          <w:tab w:pos="1660" w:val="left"/>
          <w:tab w:pos="3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31"/>
        </w:rPr>
        <w:t>A.Z/4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9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070707"/>
          <w:spacing w:val="0"/>
          <w:w w:val="100"/>
          <w:position w:val="1"/>
        </w:rPr>
        <w:t>.j6I</w:t>
      </w:r>
      <w:r>
        <w:rPr>
          <w:rFonts w:ascii="Arial" w:hAnsi="Arial" w:cs="Arial" w:eastAsia="Arial"/>
          <w:sz w:val="31"/>
          <w:szCs w:val="31"/>
          <w:color w:val="070707"/>
          <w:spacing w:val="-61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1"/>
          <w:szCs w:val="31"/>
          <w:color w:val="070707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2"/>
        </w:rPr>
        <w:t>D.</w:t>
      </w:r>
      <w:r>
        <w:rPr>
          <w:rFonts w:ascii="Arial" w:hAnsi="Arial" w:cs="Arial" w:eastAsia="Arial"/>
          <w:sz w:val="17"/>
          <w:szCs w:val="17"/>
          <w:color w:val="070707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29"/>
          <w:i/>
          <w:position w:val="2"/>
        </w:rPr>
        <w:t>)7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36rr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780" w:val="left"/>
          <w:tab w:pos="3040" w:val="left"/>
          <w:tab w:pos="4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36em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314" w:lineRule="auto"/>
        <w:ind w:left="1672" w:right="6078" w:firstLine="-13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0"/>
        </w:rPr>
        <w:t>1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38"/>
          <w:szCs w:val="38"/>
          <w:color w:val="07070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1"/>
        </w:rPr>
        <w:t>3rr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1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2060" w:val="left"/>
          <w:tab w:pos="3300" w:val="left"/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22rr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3"/>
          <w:w w:val="13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90"/>
        </w:rPr>
        <w:t>OOrr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dlugosei: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578" w:right="-20"/>
        <w:jc w:val="left"/>
        <w:tabs>
          <w:tab w:pos="1600" w:val="left"/>
          <w:tab w:pos="2660" w:val="left"/>
          <w:tab w:pos="3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" w:right="609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5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4900rr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12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4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578" w:right="-20"/>
        <w:jc w:val="left"/>
        <w:tabs>
          <w:tab w:pos="2000" w:val="left"/>
          <w:tab w:pos="3480" w:val="left"/>
          <w:tab w:pos="50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82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1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-1"/>
        </w:rPr>
        <w:t>8rr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  <w:position w:val="6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9"/>
          <w:position w:val="-1"/>
        </w:rPr>
        <w:t>16rrd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"/>
          <w:w w:val="119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82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6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  <w:position w:val="-1"/>
        </w:rPr>
        <w:t>dm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94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34" w:after="0" w:line="240" w:lineRule="auto"/>
        <w:ind w:left="218" w:right="-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przeeiwprostokqtnej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C1C1C"/>
          <w:spacing w:val="0"/>
          <w:w w:val="100"/>
          <w:i/>
        </w:rPr>
        <w:t>JIOem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81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51"/>
        </w:rPr>
        <w:t>2JI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"/>
          <w:w w:val="15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39"/>
        </w:rPr>
        <w:t>JI3em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9.183472pt;margin-top:-36.256241pt;width:29.160001pt;height:45pt;mso-position-horizontal-relative:page;mso-position-vertical-relative:paragraph;z-index:-1076" type="#_x0000_t202" filled="f" stroked="f">
            <v:textbox inset="0,0,0,0">
              <w:txbxContent>
                <w:p>
                  <w:pPr>
                    <w:spacing w:before="0" w:after="0" w:line="900" w:lineRule="exact"/>
                    <w:ind w:right="-175"/>
                    <w:jc w:val="left"/>
                    <w:rPr>
                      <w:rFonts w:ascii="Courier New" w:hAnsi="Courier New" w:cs="Courier New" w:eastAsia="Courier New"/>
                      <w:sz w:val="90"/>
                      <w:szCs w:val="90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90"/>
                      <w:szCs w:val="90"/>
                      <w:color w:val="1C1C1C"/>
                      <w:spacing w:val="0"/>
                      <w:w w:val="54"/>
                      <w:position w:val="6"/>
                    </w:rPr>
                    <w:t>·=</w:t>
                  </w:r>
                  <w:r>
                    <w:rPr>
                      <w:rFonts w:ascii="Courier New" w:hAnsi="Courier New" w:cs="Courier New" w:eastAsia="Courier New"/>
                      <w:sz w:val="90"/>
                      <w:szCs w:val="9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6"/>
        </w:rPr>
        <w:t>6cm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6051" w:space="472"/>
            <w:col w:w="379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518" w:right="-20"/>
        <w:jc w:val="left"/>
        <w:tabs>
          <w:tab w:pos="1800" w:val="left"/>
          <w:tab w:pos="2920" w:val="left"/>
          <w:tab w:pos="3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  <w:position w:val="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50505"/>
          <w:spacing w:val="0"/>
          <w:w w:val="119"/>
          <w:position w:val="1"/>
        </w:rPr>
        <w:t>)325</w:t>
      </w:r>
      <w:r>
        <w:rPr>
          <w:rFonts w:ascii="Arial" w:hAnsi="Arial" w:cs="Arial" w:eastAsia="Arial"/>
          <w:sz w:val="22"/>
          <w:szCs w:val="22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05050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4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5"/>
          <w:position w:val="0"/>
        </w:rPr>
        <w:t>5}5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6"/>
          <w:w w:val="13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35"/>
          <w:position w:val="0"/>
        </w:rPr>
        <w:t>C.5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15"/>
          <w:position w:val="0"/>
        </w:rPr>
        <w:t>125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3" w:after="0" w:line="192" w:lineRule="exact"/>
        <w:ind w:right="1012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600"/>
          <w:position w:val="-1"/>
        </w:rPr>
        <w:t>10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3" w:lineRule="auto"/>
        <w:ind w:left="532" w:right="146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5050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3"/>
        </w:rPr>
        <w:t>przyprostokqtna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przeeiwprostokqtna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5050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518" w:right="-20"/>
        <w:jc w:val="left"/>
        <w:tabs>
          <w:tab w:pos="1820" w:val="left"/>
          <w:tab w:pos="3240" w:val="left"/>
          <w:tab w:pos="4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3"/>
        </w:rPr>
        <w:t>65em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66"/>
          <w:w w:val="13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D.</w:t>
      </w:r>
      <w:r>
        <w:rPr>
          <w:rFonts w:ascii="Arial" w:hAnsi="Arial" w:cs="Arial" w:eastAsia="Arial"/>
          <w:sz w:val="17"/>
          <w:szCs w:val="17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39"/>
        </w:rPr>
        <w:t>)3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7"/>
          <w:w w:val="13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401" w:footer="413" w:top="1420" w:bottom="600" w:left="720" w:right="1060"/>
          <w:pgSz w:w="11920" w:h="16840"/>
        </w:sectPr>
      </w:pPr>
      <w:rPr/>
    </w:p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50505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74"/>
          <w:position w:val="-1"/>
        </w:rPr>
        <w:t>-3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7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3"/>
          <w:w w:val="17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  <w:position w:val="-1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40"/>
          <w:headerReference w:type="odd" r:id="rId23"/>
          <w:headerReference w:type="even" r:id="rId24"/>
          <w:footerReference w:type="odd" r:id="rId25"/>
          <w:footerReference w:type="even" r:id="rId26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578" w:right="-47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57945pt;margin-top:-2.674634pt;width:5.48pt;height:8pt;mso-position-horizontal-relative:page;mso-position-vertical-relative:paragraph;z-index:-1073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50505"/>
                      <w:spacing w:val="0"/>
                      <w:w w:val="13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-1"/>
        </w:rPr>
        <w:t>9-g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45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-46" w:right="-7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7"/>
          <w:szCs w:val="17"/>
          <w:color w:val="050505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2"/>
          <w:position w:val="1"/>
        </w:rPr>
        <w:t>11-g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45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-46" w:right="-7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31"/>
          <w:position w:val="1"/>
        </w:rPr>
        <w:t>-9-g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45" w:lineRule="exact"/>
        <w:ind w:left="64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55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25"/>
          <w:position w:val="1"/>
        </w:rPr>
        <w:t>-11-g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4" w:equalWidth="0">
            <w:col w:w="1091" w:space="538"/>
            <w:col w:w="571" w:space="523"/>
            <w:col w:w="657" w:space="523"/>
            <w:col w:w="6417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Wynikiem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dzialania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73"/>
        </w:rPr>
        <w:t>-(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43"/>
        </w:rPr>
        <w:t>-2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3"/>
          <w:w w:val="143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43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6"/>
          <w:w w:val="143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-78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40"/>
          <w:position w:val="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-19"/>
          <w:w w:val="1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40"/>
          <w:position w:val="0"/>
        </w:rPr>
        <w:t>-5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40"/>
          <w:position w:val="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4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0"/>
          <w:w w:val="14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5050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  <w:position w:val="0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8" w:after="0" w:line="240" w:lineRule="auto"/>
        <w:ind w:left="578" w:right="-20"/>
        <w:jc w:val="left"/>
        <w:tabs>
          <w:tab w:pos="1700" w:val="left"/>
          <w:tab w:pos="2780" w:val="left"/>
          <w:tab w:pos="3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564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516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0"/>
          <w:w w:val="91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50505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484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6"/>
          <w:position w:val="1"/>
        </w:rPr>
        <w:t>-1936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3"/>
        </w:rPr>
        <w:t>Wartoscwyrazenia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62"/>
        </w:rPr>
        <w:t>4°·8-9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63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0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44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6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9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34"/>
        </w:rPr>
        <w:t>1</w:t>
      </w:r>
      <w:r>
        <w:rPr>
          <w:rFonts w:ascii="Arial" w:hAnsi="Arial" w:cs="Arial" w:eastAsia="Arial"/>
          <w:sz w:val="18"/>
          <w:szCs w:val="18"/>
          <w:color w:val="050505"/>
          <w:spacing w:val="-65"/>
          <w:w w:val="134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34"/>
        </w:rPr>
        <w:t>C.7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2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0"/>
          <w:position w:val="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7"/>
          <w:w w:val="7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  <w:position w:val="0"/>
        </w:rPr>
        <w:t>Pierwiastek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50505"/>
          <w:spacing w:val="0"/>
          <w:w w:val="100"/>
          <w:position w:val="0"/>
        </w:rPr>
        <w:t>{if</w:t>
      </w:r>
      <w:r>
        <w:rPr>
          <w:rFonts w:ascii="Times New Roman" w:hAnsi="Times New Roman" w:cs="Times New Roman" w:eastAsia="Times New Roman"/>
          <w:sz w:val="32"/>
          <w:szCs w:val="32"/>
          <w:color w:val="050505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  <w:position w:val="0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8" w:after="0" w:line="151" w:lineRule="exact"/>
        <w:ind w:left="834" w:right="6600"/>
        <w:jc w:val="center"/>
        <w:tabs>
          <w:tab w:pos="1700" w:val="left"/>
          <w:tab w:pos="2600" w:val="left"/>
          <w:tab w:pos="3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82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0"/>
          <w:w w:val="119"/>
          <w:position w:val="-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578" w:right="-20"/>
        <w:jc w:val="left"/>
        <w:tabs>
          <w:tab w:pos="1500" w:val="left"/>
          <w:tab w:pos="2380" w:val="left"/>
          <w:tab w:pos="32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86"/>
          <w:position w:val="3"/>
        </w:rPr>
        <w:t>A.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-23"/>
          <w:w w:val="86"/>
          <w:position w:val="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>3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-11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>B.4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>C.2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-1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4"/>
          <w:position w:val="3"/>
        </w:rPr>
        <w:t>D.8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podanyc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licz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61" w:lineRule="exact"/>
        <w:ind w:left="578" w:right="-20"/>
        <w:jc w:val="left"/>
        <w:tabs>
          <w:tab w:pos="1660" w:val="left"/>
          <w:tab w:pos="2680" w:val="left"/>
        </w:tabs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30"/>
          <w:position w:val="1"/>
        </w:rPr>
        <w:t>A.Z/9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1"/>
        </w:rPr>
      </w:r>
      <w:r>
        <w:rPr>
          <w:rFonts w:ascii="Arial" w:hAnsi="Arial" w:cs="Arial" w:eastAsia="Arial"/>
          <w:sz w:val="41"/>
          <w:szCs w:val="41"/>
          <w:color w:val="050505"/>
          <w:spacing w:val="0"/>
          <w:w w:val="68"/>
          <w:position w:val="-1"/>
        </w:rPr>
        <w:t>B.1f</w:t>
      </w:r>
      <w:r>
        <w:rPr>
          <w:rFonts w:ascii="Arial" w:hAnsi="Arial" w:cs="Arial" w:eastAsia="Arial"/>
          <w:sz w:val="41"/>
          <w:szCs w:val="41"/>
          <w:color w:val="05050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1"/>
          <w:szCs w:val="41"/>
          <w:color w:val="050505"/>
          <w:spacing w:val="0"/>
          <w:w w:val="100"/>
          <w:position w:val="-1"/>
        </w:rPr>
        <w:pict>
          <v:shape style="width:36.360001pt;height:16.200001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41"/>
          <w:szCs w:val="41"/>
          <w:color w:val="050505"/>
          <w:spacing w:val="0"/>
          <w:w w:val="100"/>
          <w:position w:val="2"/>
        </w:rPr>
        <w:t>     </w:t>
      </w:r>
      <w:r>
        <w:rPr>
          <w:rFonts w:ascii="Courier New" w:hAnsi="Courier New" w:cs="Courier New" w:eastAsia="Courier New"/>
          <w:sz w:val="27"/>
          <w:szCs w:val="27"/>
          <w:color w:val="050505"/>
          <w:spacing w:val="0"/>
          <w:w w:val="100"/>
          <w:position w:val="2"/>
        </w:rPr>
        <w:t>D.)?</w:t>
      </w:r>
      <w:r>
        <w:rPr>
          <w:rFonts w:ascii="Courier New" w:hAnsi="Courier New" w:cs="Courier New" w:eastAsia="Courier New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9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-20"/>
        <w:jc w:val="left"/>
        <w:tabs>
          <w:tab w:pos="1880" w:val="left"/>
          <w:tab w:pos="3460" w:val="left"/>
          <w:tab w:pos="4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77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5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12,5rr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12,5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5"/>
          <w:position w:val="0"/>
        </w:rPr>
        <w:t>Scm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-1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  <w:position w:val="-1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1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68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  <w:position w:val="-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405762pt;margin-top:7.841445pt;width:5.95476pt;height:9pt;mso-position-horizontal-relative:page;mso-position-vertical-relative:paragraph;z-index:-1074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50505"/>
                      <w:spacing w:val="0"/>
                      <w:w w:val="119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505"/>
          <w:spacing w:val="0"/>
          <w:w w:val="100"/>
          <w:position w:val="9"/>
        </w:rPr>
        <w:t>9</w:t>
      </w:r>
      <w:r>
        <w:rPr>
          <w:rFonts w:ascii="Arial" w:hAnsi="Arial" w:cs="Arial" w:eastAsia="Arial"/>
          <w:sz w:val="15"/>
          <w:szCs w:val="15"/>
          <w:color w:val="050505"/>
          <w:spacing w:val="-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8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59" w:lineRule="exact"/>
        <w:ind w:left="227" w:right="709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21"/>
          <w:position w:val="-2"/>
        </w:rPr>
        <w:t>81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-33" w:right="6938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50505"/>
          <w:spacing w:val="-21"/>
          <w:w w:val="130"/>
          <w:position w:val="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0"/>
          <w:w w:val="130"/>
          <w:position w:val="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-19"/>
          <w:w w:val="13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50505"/>
          <w:spacing w:val="0"/>
          <w:w w:val="80"/>
          <w:i/>
          <w:position w:val="1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2162" w:space="547"/>
            <w:col w:w="7611"/>
          </w:cols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880" w:val="left"/>
          <w:tab w:pos="3300" w:val="left"/>
          <w:tab w:pos="4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26rr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13rr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7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" w:right="611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16rr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9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7"/>
        </w:rPr>
        <w:t>dlugosci: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440" w:val="left"/>
          <w:tab w:pos="3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32"/>
        </w:rPr>
        <w:t>C.8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5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5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5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85"/>
        </w:rPr>
        <w:t>OOOrr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-12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4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-20"/>
        <w:jc w:val="left"/>
        <w:tabs>
          <w:tab w:pos="2080" w:val="left"/>
          <w:tab w:pos="3600" w:val="left"/>
          <w:tab w:pos="51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3"/>
        </w:rPr>
        <w:t>100c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2"/>
          <w:w w:val="113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0"/>
          <w:w w:val="113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-35"/>
          <w:w w:val="113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0"/>
          <w:w w:val="100"/>
          <w:position w:val="7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0"/>
        </w:rPr>
        <w:t>20rr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-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-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7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7"/>
          <w:position w:val="0"/>
        </w:rPr>
        <w:t>100rrc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8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A2A2A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7.839996pt;margin-top:15.200204pt;width:108.054804pt;height:57.599998pt;mso-position-horizontal-relative:page;mso-position-vertical-relative:paragraph;z-index:-1075" coordorigin="7157,304" coordsize="2161,1152">
            <v:shape style="position:absolute;left:7157;top:304;width:677;height:1152" type="#_x0000_t75">
              <v:imagedata r:id="rId28" o:title=""/>
            </v:shape>
            <v:group style="position:absolute;left:7803;top:1407;width:1512;height:2" coordorigin="7803,1407" coordsize="1512,2">
              <v:shape style="position:absolute;left:7803;top:1407;width:1512;height:2" coordorigin="7803,1407" coordsize="1512,0" path="m7803,1407l9314,1407e" filled="f" stroked="t" strokeweight=".359903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przeciwprostokqtnej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9"/>
          <w:szCs w:val="19"/>
          <w:color w:val="050505"/>
          <w:spacing w:val="2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41"/>
        </w:rPr>
        <w:t>2JI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42"/>
        </w:rPr>
        <w:t>3</w:t>
      </w:r>
      <w:r>
        <w:rPr>
          <w:rFonts w:ascii="Arial" w:hAnsi="Arial" w:cs="Arial" w:eastAsia="Arial"/>
          <w:sz w:val="19"/>
          <w:szCs w:val="19"/>
          <w:color w:val="1A1A1A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1"/>
        </w:rPr>
        <w:t>8cm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tabs>
          <w:tab w:pos="76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128"/>
        </w:rPr>
        <w:t>6cm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0" w:after="0" w:line="224" w:lineRule="exact"/>
        <w:ind w:right="2709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shape style="position:absolute;margin-left:348.480011pt;margin-top:10.258131pt;width:92.879997pt;height:29.879999pt;mso-position-horizontal-relative:page;mso-position-vertical-relative:paragraph;z-index:-1072" type="#_x0000_t75">
            <v:imagedata r:id="rId29" o:title=""/>
          </v:shape>
        </w:pict>
      </w:r>
      <w:r>
        <w:rPr>
          <w:rFonts w:ascii="Courier New" w:hAnsi="Courier New" w:cs="Courier New" w:eastAsia="Courier New"/>
          <w:sz w:val="22"/>
          <w:szCs w:val="22"/>
          <w:color w:val="1A1A1A"/>
          <w:spacing w:val="0"/>
          <w:w w:val="86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518" w:right="-20"/>
        <w:jc w:val="left"/>
        <w:tabs>
          <w:tab w:pos="1420" w:val="left"/>
          <w:tab w:pos="2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25"/>
          <w:position w:val="-1"/>
        </w:rPr>
        <w:t>A.2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81"/>
          <w:position w:val="-1"/>
        </w:rPr>
        <w:t>B.</w:t>
      </w:r>
      <w:r>
        <w:rPr>
          <w:rFonts w:ascii="Arial" w:hAnsi="Arial" w:cs="Arial" w:eastAsia="Arial"/>
          <w:sz w:val="19"/>
          <w:szCs w:val="19"/>
          <w:color w:val="080808"/>
          <w:spacing w:val="22"/>
          <w:w w:val="8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t>64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-1"/>
        </w:rPr>
        <w:pict>
          <v:shape style="width:38.880001pt;height:10.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-1"/>
        </w:rPr>
        <w:t>          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80808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10"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5" w:lineRule="auto"/>
        <w:ind w:left="532" w:right="147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przyprostokqtna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przeeiwprostokqtna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8080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5" w:after="0" w:line="240" w:lineRule="auto"/>
        <w:ind w:left="518" w:right="-20"/>
        <w:jc w:val="left"/>
        <w:tabs>
          <w:tab w:pos="1720" w:val="left"/>
          <w:tab w:pos="3140" w:val="left"/>
          <w:tab w:pos="4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7"/>
          <w:w w:val="112"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3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81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80808"/>
          <w:spacing w:val="21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43"/>
          <w:i/>
          <w:position w:val="1"/>
        </w:rPr>
        <w:t>Jflem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1"/>
        </w:rPr>
        <w:t>17</w:t>
      </w:r>
      <w:r>
        <w:rPr>
          <w:rFonts w:ascii="Arial" w:hAnsi="Arial" w:cs="Arial" w:eastAsia="Arial"/>
          <w:sz w:val="18"/>
          <w:szCs w:val="18"/>
          <w:color w:val="08080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17"/>
          <w:szCs w:val="17"/>
          <w:color w:val="080808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080808"/>
          <w:spacing w:val="0"/>
          <w:w w:val="95"/>
          <w:position w:val="0"/>
        </w:rPr>
        <w:t>JI45</w:t>
      </w:r>
      <w:r>
        <w:rPr>
          <w:rFonts w:ascii="Arial" w:hAnsi="Arial" w:cs="Arial" w:eastAsia="Arial"/>
          <w:sz w:val="28"/>
          <w:szCs w:val="28"/>
          <w:color w:val="080808"/>
          <w:spacing w:val="-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420" w:bottom="600" w:left="720" w:right="1060"/>
          <w:pgSz w:w="11920" w:h="16840"/>
        </w:sectPr>
      </w:pPr>
      <w:rPr/>
    </w:p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2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9"/>
          <w:w w:val="172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40"/>
          <w:headerReference w:type="odd" r:id="rId31"/>
          <w:headerReference w:type="even" r:id="rId32"/>
          <w:footerReference w:type="odd" r:id="rId33"/>
          <w:footerReference w:type="even" r:id="rId34"/>
          <w:pgSz w:w="11920" w:h="16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8" w:lineRule="exact"/>
        <w:ind w:left="578" w:right="-8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-2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71"/>
          <w:position w:val="-2"/>
        </w:rPr>
        <w:t>-3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77"/>
          <w:position w:val="-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77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4"/>
          <w:w w:val="77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57"/>
          <w:position w:val="-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9"/>
          <w:w w:val="157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52"/>
          <w:w w:val="157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55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88" w:lineRule="exact"/>
        <w:ind w:right="-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81"/>
          <w:w w:val="114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37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8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2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11"/>
          <w:w w:val="134"/>
          <w:position w:val="-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79"/>
          <w:w w:val="134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55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3" w:equalWidth="0">
            <w:col w:w="2272" w:space="523"/>
            <w:col w:w="484" w:space="538"/>
            <w:col w:w="6503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Wynikiem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dzialania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6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9"/>
          <w:w w:val="162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62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18"/>
          <w:w w:val="162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-64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9"/>
          <w:position w:val="0"/>
        </w:rPr>
        <w:t>-2)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3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0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4" w:lineRule="exact"/>
        <w:ind w:left="578" w:right="-20"/>
        <w:jc w:val="left"/>
        <w:tabs>
          <w:tab w:pos="1700" w:val="left"/>
          <w:tab w:pos="2820" w:val="left"/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>113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2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0"/>
          <w:position w:val="0"/>
        </w:rPr>
        <w:t>-49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40"/>
          <w:position w:val="0"/>
        </w:rPr>
        <w:t>C.-113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56"/>
          <w:w w:val="14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0"/>
          <w:position w:val="0"/>
        </w:rPr>
        <w:t>-292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38" w:after="0" w:line="240" w:lineRule="auto"/>
        <w:ind w:left="319" w:right="-8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33807pt;margin-top:7.388419pt;width:5.8941pt;height:10pt;mso-position-horizontal-relative:page;mso-position-vertical-relative:paragraph;z-index:-10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70707"/>
                      <w:spacing w:val="0"/>
                      <w:w w:val="17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0"/>
          <w:w w:val="111"/>
          <w:position w:val="8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74"/>
          <w:position w:val="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Wartosc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0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50"/>
          <w:position w:val="0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5"/>
          <w:w w:val="15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5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5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2"/>
          <w:w w:val="15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4" w:after="0" w:line="271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70707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24"/>
          <w:szCs w:val="24"/>
          <w:color w:val="070707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5"/>
          <w:position w:val="-1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  <w:position w:val="-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3121" w:space="78"/>
            <w:col w:w="7121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560" w:val="left"/>
          <w:tab w:pos="3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1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24"/>
        </w:rPr>
        <w:t>C.2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1" w:lineRule="exact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0"/>
          <w:position w:val="-1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7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  <w:position w:val="-1"/>
        </w:rPr>
        <w:t>Pierwiastek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7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70707"/>
          <w:spacing w:val="0"/>
          <w:w w:val="92"/>
          <w:position w:val="-1"/>
        </w:rPr>
        <w:t>{Sf</w:t>
      </w:r>
      <w:r>
        <w:rPr>
          <w:rFonts w:ascii="Arial" w:hAnsi="Arial" w:cs="Arial" w:eastAsia="Arial"/>
          <w:sz w:val="32"/>
          <w:szCs w:val="32"/>
          <w:color w:val="070707"/>
          <w:spacing w:val="-1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  <w:position w:val="-1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99" w:lineRule="exact"/>
        <w:ind w:left="866" w:right="-20"/>
        <w:jc w:val="left"/>
        <w:tabs>
          <w:tab w:pos="1720" w:val="left"/>
          <w:tab w:pos="2720" w:val="left"/>
          <w:tab w:pos="3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7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-1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34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15"/>
          <w:position w:val="-8"/>
        </w:rPr>
        <w:t>49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578" w:right="-20"/>
        <w:jc w:val="left"/>
        <w:tabs>
          <w:tab w:pos="1500" w:val="left"/>
          <w:tab w:pos="2460" w:val="left"/>
          <w:tab w:pos="3380" w:val="left"/>
        </w:tabs>
        <w:rPr>
          <w:rFonts w:ascii="Courier New" w:hAnsi="Courier New" w:cs="Courier New" w:eastAsia="Courier New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70707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070707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70707"/>
          <w:spacing w:val="12"/>
          <w:w w:val="96"/>
          <w:position w:val="4"/>
        </w:rPr>
        <w:t>D</w:t>
      </w:r>
      <w:r>
        <w:rPr>
          <w:rFonts w:ascii="Courier New" w:hAnsi="Courier New" w:cs="Courier New" w:eastAsia="Courier New"/>
          <w:sz w:val="17"/>
          <w:szCs w:val="17"/>
          <w:color w:val="070707"/>
          <w:spacing w:val="0"/>
          <w:w w:val="56"/>
          <w:position w:val="0"/>
        </w:rPr>
        <w:t>.</w:t>
      </w:r>
      <w:r>
        <w:rPr>
          <w:rFonts w:ascii="Courier New" w:hAnsi="Courier New" w:cs="Courier New" w:eastAsia="Courier New"/>
          <w:sz w:val="17"/>
          <w:szCs w:val="17"/>
          <w:color w:val="070707"/>
          <w:spacing w:val="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070707"/>
          <w:spacing w:val="0"/>
          <w:w w:val="124"/>
          <w:position w:val="0"/>
        </w:rPr>
        <w:t>9</w:t>
      </w:r>
      <w:r>
        <w:rPr>
          <w:rFonts w:ascii="Courier New" w:hAnsi="Courier New" w:cs="Courier New" w:eastAsia="Courier New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podanye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40" w:lineRule="auto"/>
        <w:ind w:left="578" w:right="-20"/>
        <w:jc w:val="left"/>
        <w:tabs>
          <w:tab w:pos="1840" w:val="left"/>
          <w:tab w:pos="2980" w:val="left"/>
          <w:tab w:pos="40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-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{/6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70707"/>
          <w:spacing w:val="0"/>
          <w:w w:val="107"/>
          <w:i/>
        </w:rPr>
        <w:t>{if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-20"/>
        <w:jc w:val="left"/>
        <w:tabs>
          <w:tab w:pos="1880" w:val="left"/>
          <w:tab w:pos="3300" w:val="left"/>
          <w:tab w:pos="4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40,5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9em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9rr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  <w:position w:val="-1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4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4"/>
          <w:position w:val="-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70707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7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67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12"/>
          <w:w w:val="111"/>
          <w:position w:val="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3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95" w:lineRule="exact"/>
        <w:ind w:right="-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w w:val="80"/>
          <w:position w:val="5"/>
        </w:rPr>
        <w:t>B</w:t>
      </w:r>
      <w:r>
        <w:rPr>
          <w:rFonts w:ascii="Arial" w:hAnsi="Arial" w:cs="Arial" w:eastAsia="Arial"/>
          <w:sz w:val="18"/>
          <w:szCs w:val="18"/>
          <w:color w:val="070707"/>
          <w:spacing w:val="-3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7"/>
          <w:position w:val="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3"/>
          <w:w w:val="67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10"/>
          <w:w w:val="93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10"/>
          <w:w w:val="112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5"/>
          <w:w w:val="155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4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6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1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9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12F2F"/>
          <w:spacing w:val="-48"/>
          <w:w w:val="11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94"/>
        </w:rPr>
        <w:t>41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80"/>
          <w:i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4" w:equalWidth="0">
            <w:col w:w="1090" w:space="553"/>
            <w:col w:w="605" w:space="547"/>
            <w:col w:w="533" w:space="547"/>
            <w:col w:w="6445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284" w:right="642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880" w:val="left"/>
          <w:tab w:pos="3180" w:val="left"/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9rr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36rr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9"/>
        </w:rPr>
        <w:t>18rrem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"/>
          <w:w w:val="11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dlugosei: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578" w:right="-20"/>
        <w:jc w:val="left"/>
        <w:tabs>
          <w:tab w:pos="1740" w:val="left"/>
          <w:tab w:pos="2720" w:val="left"/>
          <w:tab w:pos="3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60,5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6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29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9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" w:right="621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6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400rr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82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82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3" w:right="640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2F2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31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564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width:38.520pt;height:10.08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"/>
          <w:w w:val="115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312F2F"/>
          <w:spacing w:val="0"/>
          <w:w w:val="82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12F2F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12F2F"/>
          <w:spacing w:val="0"/>
          <w:w w:val="100"/>
          <w:position w:val="7"/>
        </w:rPr>
        <w:pict>
          <v:shape style="width:46.439999pt;height:10.08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312F2F"/>
          <w:spacing w:val="0"/>
          <w:w w:val="100"/>
          <w:position w:val="7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7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7"/>
        </w:rPr>
        <w:t>16rr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7"/>
        </w:rPr>
        <w:t>dm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12F2F"/>
          <w:spacing w:val="0"/>
          <w:w w:val="82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</w:sectPr>
      </w:pPr>
      <w:rPr/>
    </w:p>
    <w:p>
      <w:pPr>
        <w:spacing w:before="34" w:after="0" w:line="240" w:lineRule="auto"/>
        <w:ind w:left="218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przeeiwprostokqtnej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1"/>
        </w:rPr>
        <w:t>10J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4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5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4"/>
        </w:rPr>
        <w:t>5em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2" w:lineRule="auto"/>
        <w:ind w:left="346" w:right="2901" w:firstLine="-34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18"/>
          <w:b/>
          <w:bCs/>
        </w:rPr>
        <w:t>Scm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11"/>
          <w:b/>
          <w:bCs/>
        </w:rPr>
        <w:t>lOcm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40"/>
          <w:cols w:num="2" w:equalWidth="0">
            <w:col w:w="6051" w:space="487"/>
            <w:col w:w="3782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159.839996pt;margin-top:82.080002pt;width:38.880001pt;height:10.8pt;mso-position-horizontal-relative:page;mso-position-vertical-relative:page;z-index:-1070" type="#_x0000_t75">
            <v:imagedata r:id="rId37" o:title=""/>
          </v:shape>
        </w:pict>
      </w:r>
      <w:r>
        <w:rPr/>
        <w:pict>
          <v:shape style="position:absolute;margin-left:349.200012pt;margin-top:80.640015pt;width:97.199997pt;height:34.560001pt;mso-position-horizontal-relative:page;mso-position-vertical-relative:page;z-index:-1069" type="#_x0000_t75">
            <v:imagedata r:id="rId38" o:title=""/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3" w:lineRule="auto"/>
        <w:ind w:left="532" w:right="146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3"/>
        </w:rPr>
        <w:t>przyprostokqtna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przeeiwprostokqtna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5050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18181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8" w:after="0" w:line="240" w:lineRule="auto"/>
        <w:ind w:left="518" w:right="-20"/>
        <w:jc w:val="left"/>
        <w:tabs>
          <w:tab w:pos="1720" w:val="left"/>
          <w:tab w:pos="2860" w:val="left"/>
          <w:tab w:pos="4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9em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81"/>
        </w:rPr>
        <w:t>B.</w:t>
      </w:r>
      <w:r>
        <w:rPr>
          <w:rFonts w:ascii="Arial" w:hAnsi="Arial" w:cs="Arial" w:eastAsia="Arial"/>
          <w:sz w:val="18"/>
          <w:szCs w:val="18"/>
          <w:color w:val="050505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9"/>
        </w:rPr>
        <w:t>3em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8"/>
        </w:rPr>
        <w:t>3}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"/>
          <w:w w:val="11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8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5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5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34"/>
        </w:rPr>
        <w:t>3em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401" w:footer="413" w:top="1880" w:bottom="600" w:left="720" w:right="1060"/>
          <w:pgSz w:w="11920" w:h="16840"/>
        </w:sectPr>
      </w:pPr>
      <w:rPr/>
    </w:p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0"/>
          <w:w w:val="172"/>
        </w:rPr>
        <w:t>1</w:t>
      </w:r>
      <w:r>
        <w:rPr>
          <w:rFonts w:ascii="Times New Roman" w:hAnsi="Times New Roman" w:cs="Times New Roman" w:eastAsia="Times New Roman"/>
          <w:sz w:val="46"/>
          <w:szCs w:val="46"/>
          <w:color w:val="070707"/>
          <w:spacing w:val="0"/>
          <w:w w:val="80"/>
        </w:rPr>
        <w:t>t</w:t>
      </w:r>
      <w:r>
        <w:rPr>
          <w:rFonts w:ascii="Times New Roman" w:hAnsi="Times New Roman" w:cs="Times New Roman" w:eastAsia="Times New Roman"/>
          <w:sz w:val="46"/>
          <w:szCs w:val="46"/>
          <w:color w:val="07070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137" w:lineRule="exact"/>
        <w:ind w:left="950" w:right="5599"/>
        <w:jc w:val="center"/>
        <w:tabs>
          <w:tab w:pos="2220" w:val="left"/>
          <w:tab w:pos="3440" w:val="left"/>
          <w:tab w:pos="45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45"/>
          <w:position w:val="-3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45"/>
          <w:position w:val="-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-39"/>
          <w:w w:val="145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65"/>
          <w:position w:val="-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9" w:lineRule="exact"/>
        <w:ind w:left="578" w:right="-20"/>
        <w:jc w:val="left"/>
        <w:tabs>
          <w:tab w:pos="1700" w:val="left"/>
          <w:tab w:pos="2940" w:val="left"/>
          <w:tab w:pos="4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36"/>
          <w:position w:val="1"/>
        </w:rPr>
        <w:t>A.125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36"/>
          <w:position w:val="1"/>
        </w:rPr>
        <w:t>B.-125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36"/>
          <w:position w:val="1"/>
        </w:rPr>
        <w:t>C.-25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9"/>
          <w:w w:val="13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12"/>
          <w:position w:val="1"/>
        </w:rPr>
        <w:t>D.125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Wynikiem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dzialania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43"/>
        </w:rPr>
        <w:t>(-3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9"/>
          <w:w w:val="14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43"/>
          <w:position w:val="6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2"/>
          <w:w w:val="143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325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78"/>
          <w:w w:val="32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5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3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0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660" w:val="left"/>
          <w:tab w:pos="3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57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219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39"/>
        </w:rPr>
        <w:t>-219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Wartosc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29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184"/>
        </w:rPr>
        <w:t>·</w:t>
      </w:r>
      <w:r>
        <w:rPr>
          <w:rFonts w:ascii="Arial" w:hAnsi="Arial" w:cs="Arial" w:eastAsia="Arial"/>
          <w:sz w:val="43"/>
          <w:szCs w:val="43"/>
          <w:color w:val="070707"/>
          <w:spacing w:val="0"/>
          <w:w w:val="66"/>
        </w:rPr>
        <w:t>(</w:t>
      </w:r>
      <w:r>
        <w:rPr>
          <w:rFonts w:ascii="Arial" w:hAnsi="Arial" w:cs="Arial" w:eastAsia="Arial"/>
          <w:sz w:val="43"/>
          <w:szCs w:val="43"/>
          <w:color w:val="070707"/>
          <w:spacing w:val="-41"/>
          <w:w w:val="100"/>
        </w:rPr>
        <w:t> </w:t>
      </w:r>
      <w:r>
        <w:rPr>
          <w:rFonts w:ascii="Arial" w:hAnsi="Arial" w:cs="Arial" w:eastAsia="Arial"/>
          <w:sz w:val="43"/>
          <w:szCs w:val="43"/>
          <w:color w:val="070707"/>
          <w:spacing w:val="0"/>
          <w:w w:val="65"/>
        </w:rPr>
        <w:t>Y</w:t>
      </w:r>
      <w:r>
        <w:rPr>
          <w:rFonts w:ascii="Arial" w:hAnsi="Arial" w:cs="Arial" w:eastAsia="Arial"/>
          <w:sz w:val="43"/>
          <w:szCs w:val="43"/>
          <w:color w:val="070707"/>
          <w:spacing w:val="-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70707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color w:val="07070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8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1600" w:val="left"/>
          <w:tab w:pos="2440" w:val="left"/>
          <w:tab w:pos="3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81"/>
        </w:rPr>
        <w:t>B.</w:t>
      </w:r>
      <w:r>
        <w:rPr>
          <w:rFonts w:ascii="Arial" w:hAnsi="Arial" w:cs="Arial" w:eastAsia="Arial"/>
          <w:sz w:val="19"/>
          <w:szCs w:val="19"/>
          <w:color w:val="070707"/>
          <w:spacing w:val="7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32"/>
        </w:rPr>
        <w:t>C.1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3"/>
        </w:rPr>
        <w:t>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29" w:lineRule="exact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  <w:position w:val="-1"/>
        </w:rPr>
        <w:t>Pierwiastek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4"/>
          <w:w w:val="107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52"/>
          <w:position w:val="-1"/>
        </w:rPr>
        <w:t>..J1</w:t>
      </w:r>
      <w:r>
        <w:rPr>
          <w:rFonts w:ascii="Arial" w:hAnsi="Arial" w:cs="Arial" w:eastAsia="Arial"/>
          <w:sz w:val="38"/>
          <w:szCs w:val="38"/>
          <w:color w:val="070707"/>
          <w:spacing w:val="10"/>
          <w:w w:val="52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1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  <w:position w:val="-1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20"/>
          <w:headerReference w:type="odd" r:id="rId39"/>
          <w:headerReference w:type="even" r:id="rId40"/>
          <w:footerReference w:type="odd" r:id="rId41"/>
          <w:footerReference w:type="even" r:id="rId42"/>
          <w:pgSz w:w="11920" w:h="16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7" w:lineRule="exact"/>
        <w:ind w:left="578" w:right="-8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187141pt;margin-top:5.709121pt;width:5.55444pt;height:9pt;mso-position-horizontal-relative:page;mso-position-vertical-relative:paragraph;z-index:-1068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1A1A1A"/>
                      <w:spacing w:val="0"/>
                      <w:w w:val="111"/>
                    </w:rPr>
                    <w:t>9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  <w:position w:val="-2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0"/>
          <w:w w:val="138"/>
          <w:position w:val="9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41" w:lineRule="exact"/>
        <w:ind w:left="185" w:right="-3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28"/>
          <w:position w:val="-3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9"/>
          <w:position w:val="1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92" w:lineRule="exact"/>
        <w:ind w:right="-8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25"/>
          <w:position w:val="9"/>
        </w:rPr>
        <w:t>16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41" w:lineRule="exact"/>
        <w:ind w:left="266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0"/>
          <w:w w:val="115"/>
          <w:position w:val="-3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5"/>
          <w:position w:val="1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  <w:cols w:num="4" w:equalWidth="0">
            <w:col w:w="956" w:space="558"/>
            <w:col w:w="331" w:space="547"/>
            <w:col w:w="447" w:space="546"/>
            <w:col w:w="6955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podanyc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licz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240" w:lineRule="auto"/>
        <w:ind w:left="578" w:right="-20"/>
        <w:jc w:val="left"/>
        <w:tabs>
          <w:tab w:pos="1740" w:val="left"/>
          <w:tab w:pos="2780" w:val="left"/>
          <w:tab w:pos="402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271"/>
        </w:rPr>
        <w:t>A.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32"/>
        </w:rPr>
        <w:t>ij4</w:t>
      </w:r>
      <w:r>
        <w:rPr>
          <w:rFonts w:ascii="Arial" w:hAnsi="Arial" w:cs="Arial" w:eastAsia="Arial"/>
          <w:sz w:val="22"/>
          <w:szCs w:val="22"/>
          <w:color w:val="1A1A1A"/>
          <w:spacing w:val="-70"/>
          <w:w w:val="132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31"/>
          <w:szCs w:val="31"/>
          <w:color w:val="070707"/>
          <w:spacing w:val="0"/>
          <w:w w:val="132"/>
        </w:rPr>
        <w:t>c.</w:t>
      </w:r>
      <w:r>
        <w:rPr>
          <w:rFonts w:ascii="Times New Roman" w:hAnsi="Times New Roman" w:cs="Times New Roman" w:eastAsia="Times New Roman"/>
          <w:sz w:val="31"/>
          <w:szCs w:val="31"/>
          <w:color w:val="070707"/>
          <w:spacing w:val="0"/>
          <w:w w:val="132"/>
        </w:rPr>
        <w:t>)3</w:t>
      </w:r>
      <w:r>
        <w:rPr>
          <w:rFonts w:ascii="Times New Roman" w:hAnsi="Times New Roman" w:cs="Times New Roman" w:eastAsia="Times New Roman"/>
          <w:sz w:val="31"/>
          <w:szCs w:val="31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color w:val="07070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A1A"/>
          <w:spacing w:val="0"/>
          <w:w w:val="131"/>
        </w:rPr>
        <w:t>13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880" w:val="left"/>
          <w:tab w:pos="3040" w:val="left"/>
          <w:tab w:pos="4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Scm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8rr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44"/>
          <w:position w:val="-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8"/>
          <w:w w:val="14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1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2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4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14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78"/>
        <w:jc w:val="left"/>
        <w:tabs>
          <w:tab w:pos="1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62"/>
        </w:rPr>
        <w:t>1rr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70707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3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0"/>
          <w:w w:val="155"/>
          <w:position w:val="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-67"/>
          <w:w w:val="147"/>
          <w:position w:val="-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5"/>
          <w:w w:val="155"/>
          <w:position w:val="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-65"/>
          <w:w w:val="115"/>
          <w:position w:val="-5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55"/>
          <w:position w:val="1"/>
        </w:rPr>
        <w:t>lrr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8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106232pt;margin-top:8.156144pt;width:6.6pt;height:10pt;mso-position-horizontal-relative:page;mso-position-vertical-relative:paragraph;z-index:-10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70707"/>
                      <w:spacing w:val="0"/>
                      <w:w w:val="13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9"/>
          <w:w w:val="126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0"/>
          <w:w w:val="126"/>
          <w:position w:val="9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-14"/>
          <w:w w:val="126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26"/>
          <w:position w:val="0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7070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5"/>
        </w:rPr>
        <w:t>Vrr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  <w:cols w:num="3" w:equalWidth="0">
            <w:col w:w="2449" w:space="533"/>
            <w:col w:w="639" w:space="542"/>
            <w:col w:w="6177"/>
          </w:cols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4" w:right="64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2060" w:val="left"/>
          <w:tab w:pos="3360" w:val="left"/>
          <w:tab w:pos="4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0"/>
        </w:rPr>
        <w:t>6cm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7"/>
        </w:rPr>
        <w:t>3rrcm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" w:right="625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9rr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7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dlugosci: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4" w:right="6548"/>
        <w:jc w:val="center"/>
        <w:tabs>
          <w:tab w:pos="1440" w:val="left"/>
          <w:tab w:pos="2300" w:val="left"/>
          <w:tab w:pos="3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26"/>
        </w:rPr>
        <w:t>A.9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7"/>
          <w:szCs w:val="17"/>
          <w:color w:val="07070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color w:val="1A1A1A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31"/>
        </w:rPr>
        <w:t>C.3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10"/>
        </w:rPr>
        <w:t>4,5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" w:right="611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6"/>
        </w:rPr>
        <w:t>srednic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8100rr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12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4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564" w:right="-20"/>
        <w:jc w:val="left"/>
        <w:tabs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38.520pt;height:10.08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.160pt;height:10.0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  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-14"/>
          <w:w w:val="13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36rr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-16"/>
          <w:w w:val="131"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87"/>
          <w:position w:val="7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</w:sectPr>
      </w:pPr>
      <w:rPr/>
    </w:p>
    <w:p>
      <w:pPr>
        <w:spacing w:before="34" w:after="0" w:line="240" w:lineRule="auto"/>
        <w:ind w:left="21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przeciwprostokqtnej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70707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70707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A1A1A"/>
          <w:spacing w:val="0"/>
          <w:w w:val="77"/>
        </w:rPr>
        <w:t>.J2</w:t>
      </w:r>
      <w:r>
        <w:rPr>
          <w:rFonts w:ascii="Arial" w:hAnsi="Arial" w:cs="Arial" w:eastAsia="Arial"/>
          <w:sz w:val="28"/>
          <w:szCs w:val="28"/>
          <w:color w:val="1A1A1A"/>
          <w:spacing w:val="5"/>
          <w:w w:val="7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10"/>
          <w:i/>
        </w:rPr>
        <w:t>Jlcm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79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7"/>
        </w:rPr>
        <w:t>7cm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13"/>
        </w:rPr>
        <w:t>2crn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0"/>
          <w:w w:val="111"/>
          <w:b/>
          <w:bCs/>
        </w:rPr>
        <w:t>Scm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  <w:cols w:num="3" w:equalWidth="0">
            <w:col w:w="6051" w:space="515"/>
            <w:col w:w="396" w:space="237"/>
            <w:col w:w="3141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154.080002pt;margin-top:82.080002pt;width:38.880001pt;height:10.8pt;mso-position-horizontal-relative:page;mso-position-vertical-relative:page;z-index:-1066" type="#_x0000_t75">
            <v:imagedata r:id="rId45" o:title=""/>
          </v:shape>
        </w:pict>
      </w:r>
      <w:r>
        <w:rPr/>
        <w:pict>
          <v:shape style="position:absolute;margin-left:346.320007pt;margin-top:81.360008pt;width:93.239998pt;height:30.959999pt;mso-position-horizontal-relative:page;mso-position-vertical-relative:page;z-index:-1065" type="#_x0000_t75">
            <v:imagedata r:id="rId46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85" w:lineRule="auto"/>
        <w:ind w:left="532" w:right="150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3"/>
        </w:rPr>
        <w:t>przyprostokqtna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1"/>
        </w:rPr>
        <w:t>przeeiwprostokqtna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18" w:right="-20"/>
        <w:jc w:val="left"/>
        <w:tabs>
          <w:tab w:pos="2100" w:val="left"/>
          <w:tab w:pos="3480" w:val="left"/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b/>
          <w:bCs/>
          <w:position w:val="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8"/>
          <w:position w:val="1"/>
        </w:rPr>
        <w:t>3)34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74"/>
          <w:b/>
          <w:bCs/>
          <w:position w:val="0"/>
        </w:rPr>
        <w:t>B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74"/>
          <w:b/>
          <w:bCs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050505"/>
          <w:spacing w:val="32"/>
          <w:w w:val="74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50505"/>
          <w:spacing w:val="0"/>
          <w:w w:val="100"/>
          <w:b/>
          <w:bCs/>
          <w:position w:val="0"/>
        </w:rPr>
        <w:t>144</w:t>
      </w:r>
      <w:r>
        <w:rPr>
          <w:rFonts w:ascii="Arial" w:hAnsi="Arial" w:cs="Arial" w:eastAsia="Arial"/>
          <w:sz w:val="19"/>
          <w:szCs w:val="19"/>
          <w:color w:val="050505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5050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50505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50505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85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13"/>
          <w:w w:val="8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22"/>
          <w:position w:val="0"/>
        </w:rPr>
        <w:t>6em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880" w:bottom="600" w:left="720" w:right="1060"/>
          <w:pgSz w:w="11920" w:h="16840"/>
        </w:sectPr>
      </w:pPr>
      <w:rPr/>
    </w:p>
    <w:p>
      <w:pPr>
        <w:spacing w:before="26" w:after="0" w:line="240" w:lineRule="auto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13"/>
          <w:position w:val="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9" w:lineRule="exact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podniesieni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2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0"/>
          <w:w w:val="172"/>
          <w:position w:val="-1"/>
        </w:rPr>
        <w:t>1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104"/>
          <w:position w:val="-1"/>
        </w:rPr>
        <w:t>t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kwadrat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  <w:position w:val="-1"/>
        </w:rPr>
        <w:t>otrzymamy: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401" w:footer="413" w:top="1380" w:bottom="600" w:left="660" w:right="920"/>
          <w:headerReference w:type="odd" r:id="rId47"/>
          <w:headerReference w:type="even" r:id="rId48"/>
          <w:footerReference w:type="odd" r:id="rId49"/>
          <w:footerReference w:type="even" r:id="rId50"/>
          <w:pgSz w:w="11920" w:h="16840"/>
        </w:sectPr>
      </w:pPr>
      <w:rPr/>
    </w:p>
    <w:p>
      <w:pPr>
        <w:spacing w:before="91" w:after="0" w:line="278" w:lineRule="exact"/>
        <w:ind w:left="578" w:right="-7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2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2"/>
        </w:rPr>
        <w:t>-1-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73"/>
          <w:w w:val="114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37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1" w:after="0" w:line="278" w:lineRule="exact"/>
        <w:ind w:right="-7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76"/>
          <w:position w:val="-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76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18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  <w:position w:val="-2"/>
        </w:rPr>
        <w:t>-1-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77"/>
          <w:w w:val="114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97"/>
          <w:position w:val="8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1" w:after="0" w:line="278" w:lineRule="exact"/>
        <w:ind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7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79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2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87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5"/>
          <w:w w:val="87"/>
          <w:position w:val="-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104"/>
          <w:w w:val="137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87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  <w:cols w:num="3" w:equalWidth="0">
            <w:col w:w="1250" w:space="538"/>
            <w:col w:w="582" w:space="555"/>
            <w:col w:w="741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Wynikiem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dzialania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3"/>
        </w:rPr>
        <w:t>-(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3"/>
        </w:rPr>
        <w:t>-3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3"/>
          <w:w w:val="143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43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26"/>
          <w:w w:val="143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-78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91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3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7070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0"/>
        </w:rPr>
        <w:t>jest: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78" w:right="-20"/>
        <w:jc w:val="left"/>
        <w:tabs>
          <w:tab w:pos="1860" w:val="left"/>
          <w:tab w:pos="2980" w:val="left"/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2"/>
          <w:position w:val="1"/>
        </w:rPr>
        <w:t>-219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1"/>
          <w:position w:val="1"/>
        </w:rPr>
        <w:t>-57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31"/>
          <w:position w:val="1"/>
        </w:rPr>
        <w:t>-105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5"/>
          <w:w w:val="11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7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Wartosc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6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46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17"/>
          <w:w w:val="14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24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74"/>
          <w:w w:val="2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75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20"/>
        </w:rPr>
        <w:t>(</w:t>
      </w:r>
      <w:r>
        <w:rPr>
          <w:rFonts w:ascii="Times New Roman" w:hAnsi="Times New Roman" w:cs="Times New Roman" w:eastAsia="Times New Roman"/>
          <w:sz w:val="44"/>
          <w:szCs w:val="44"/>
          <w:color w:val="070707"/>
          <w:spacing w:val="19"/>
          <w:w w:val="90"/>
        </w:rPr>
        <w:t>t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54"/>
        </w:rPr>
        <w:t>Y</w:t>
      </w:r>
      <w:r>
        <w:rPr>
          <w:rFonts w:ascii="Arial" w:hAnsi="Arial" w:cs="Arial" w:eastAsia="Arial"/>
          <w:sz w:val="38"/>
          <w:szCs w:val="38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40" w:lineRule="auto"/>
        <w:ind w:left="578" w:right="-20"/>
        <w:jc w:val="left"/>
        <w:tabs>
          <w:tab w:pos="1480" w:val="left"/>
          <w:tab w:pos="2320" w:val="left"/>
          <w:tab w:pos="3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37"/>
        </w:rPr>
        <w:t>A.5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1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color w:val="070707"/>
          <w:spacing w:val="0"/>
          <w:w w:val="80"/>
        </w:rPr>
        <w:t>D.</w:t>
      </w:r>
      <w:r>
        <w:rPr>
          <w:rFonts w:ascii="Courier New" w:hAnsi="Courier New" w:cs="Courier New" w:eastAsia="Courier New"/>
          <w:sz w:val="22"/>
          <w:szCs w:val="22"/>
          <w:color w:val="070707"/>
          <w:spacing w:val="-19"/>
          <w:w w:val="8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070707"/>
          <w:spacing w:val="0"/>
          <w:w w:val="106"/>
        </w:rPr>
        <w:t>-4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004791pt;margin-top:9.066205pt;width:8.631348pt;height:7.5pt;mso-position-horizontal-relative:page;mso-position-vertical-relative:paragraph;z-index:-106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1C1C1C"/>
                      <w:spacing w:val="-13"/>
                      <w:w w:val="16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1C1C1C"/>
                      <w:spacing w:val="0"/>
                      <w:w w:val="115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Pierwiaste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23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5"/>
          <w:w w:val="23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3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  <w:position w:val="0"/>
        </w:rPr>
        <w:t>r6wny: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5" w:lineRule="exact"/>
        <w:ind w:left="835" w:right="6445"/>
        <w:jc w:val="center"/>
        <w:tabs>
          <w:tab w:pos="1780" w:val="left"/>
          <w:tab w:pos="2780" w:val="left"/>
          <w:tab w:pos="37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2"/>
        </w:rPr>
        <w:t>25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-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2"/>
        </w:rPr>
        <w:t>25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-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-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12"/>
          <w:position w:val="-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578" w:right="-20"/>
        <w:jc w:val="left"/>
        <w:tabs>
          <w:tab w:pos="1600" w:val="left"/>
          <w:tab w:pos="2560" w:val="left"/>
          <w:tab w:pos="3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32</w:t>
      </w:r>
      <w:r>
        <w:rPr>
          <w:rFonts w:ascii="Arial" w:hAnsi="Arial" w:cs="Arial" w:eastAsia="Arial"/>
          <w:sz w:val="18"/>
          <w:szCs w:val="18"/>
          <w:color w:val="070707"/>
          <w:spacing w:val="-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27"/>
          <w:position w:val="1"/>
        </w:rPr>
        <w:t>5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3"/>
          <w:position w:val="1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Tylk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jedna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podanye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liezb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wymiernq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Kt6ra7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left="578" w:right="-20"/>
        <w:jc w:val="left"/>
        <w:tabs>
          <w:tab w:pos="1740" w:val="left"/>
          <w:tab w:pos="2940" w:val="left"/>
          <w:tab w:pos="402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74"/>
        </w:rPr>
        <w:t>A.flf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1C1C1C"/>
          <w:spacing w:val="0"/>
          <w:w w:val="100"/>
          <w:position w:val="1"/>
        </w:rPr>
        <w:t>3l6</w:t>
      </w:r>
      <w:r>
        <w:rPr>
          <w:rFonts w:ascii="Times New Roman" w:hAnsi="Times New Roman" w:cs="Times New Roman" w:eastAsia="Times New Roman"/>
          <w:sz w:val="38"/>
          <w:szCs w:val="38"/>
          <w:color w:val="1C1C1C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1C1C1C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23"/>
          <w:position w:val="3"/>
        </w:rPr>
        <w:t>c.W</w:t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070707"/>
          <w:spacing w:val="0"/>
          <w:w w:val="100"/>
          <w:position w:val="3"/>
        </w:rPr>
      </w:r>
      <w:r>
        <w:rPr>
          <w:rFonts w:ascii="Arial" w:hAnsi="Arial" w:cs="Arial" w:eastAsia="Arial"/>
          <w:sz w:val="32"/>
          <w:szCs w:val="32"/>
          <w:color w:val="070707"/>
          <w:spacing w:val="0"/>
          <w:w w:val="100"/>
          <w:position w:val="4"/>
        </w:rPr>
        <w:t>D.{/ft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Promieft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obwodzie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16rr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1780" w:val="left"/>
          <w:tab w:pos="3080" w:val="left"/>
          <w:tab w:pos="4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6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1"/>
        </w:rPr>
        <w:t>8em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</w:rPr>
        <w:t>16em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okr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24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38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4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48" w:lineRule="exact"/>
        <w:ind w:left="578" w:right="-20"/>
        <w:jc w:val="left"/>
        <w:tabs>
          <w:tab w:pos="1780" w:val="left"/>
          <w:tab w:pos="2900" w:val="left"/>
          <w:tab w:pos="40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13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3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  <w:position w:val="-1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-5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0"/>
          <w:w w:val="93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-11"/>
          <w:w w:val="93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3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9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  <w:position w:val="-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  <w:position w:val="-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73"/>
          <w:position w:val="-14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9"/>
          <w:w w:val="73"/>
          <w:position w:val="-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228"/>
          <w:position w:val="-14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1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1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-32"/>
          <w:w w:val="147"/>
          <w:position w:val="-1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0"/>
          <w:w w:val="80"/>
          <w:position w:val="-10"/>
        </w:rPr>
        <w:t>23</w:t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-3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86"/>
          <w:i/>
          <w:position w:val="-10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i/>
          <w:position w:val="-1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i/>
          <w:position w:val="-10"/>
        </w:rPr>
      </w:r>
      <w:r>
        <w:rPr>
          <w:rFonts w:ascii="Arial" w:hAnsi="Arial" w:cs="Arial" w:eastAsia="Arial"/>
          <w:sz w:val="19"/>
          <w:szCs w:val="19"/>
          <w:color w:val="070707"/>
          <w:spacing w:val="10"/>
          <w:w w:val="86"/>
          <w:position w:val="-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86"/>
          <w:position w:val="-1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86"/>
          <w:position w:val="-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23"/>
          <w:w w:val="86"/>
          <w:position w:val="-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-16"/>
          <w:w w:val="86"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u w:val="single" w:color="000000"/>
          <w:position w:val="-5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u w:val="single" w:color="000000"/>
          <w:position w:val="-5"/>
        </w:rPr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00"/>
          <w:u w:val="single" w:color="000000"/>
          <w:position w:val="-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1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70707"/>
          <w:spacing w:val="0"/>
          <w:w w:val="100"/>
          <w:i/>
          <w:position w:val="-5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952" w:right="-20"/>
        <w:jc w:val="left"/>
        <w:tabs>
          <w:tab w:pos="4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25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-56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70707"/>
          <w:spacing w:val="0"/>
          <w:w w:val="125"/>
          <w:position w:val="3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Okrqg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1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2060" w:val="left"/>
          <w:tab w:pos="3360" w:val="left"/>
          <w:tab w:pos="4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20rr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1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5rr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9"/>
        </w:rPr>
        <w:t>10em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" w:right="601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</w:rPr>
        <w:t>144rr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9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dlugosei: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578" w:right="-20"/>
        <w:jc w:val="left"/>
        <w:tabs>
          <w:tab w:pos="1600" w:val="left"/>
          <w:tab w:pos="2560" w:val="left"/>
          <w:tab w:pos="3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31"/>
        </w:rPr>
        <w:t>A.72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6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0"/>
          <w:w w:val="87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144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Obliez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5"/>
        </w:rPr>
        <w:t>srednie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2500rr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-12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4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kola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promieni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578" w:right="-20"/>
        <w:jc w:val="left"/>
        <w:tabs>
          <w:tab w:pos="2140" w:val="left"/>
          <w:tab w:pos="3700" w:val="left"/>
          <w:tab w:pos="50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49rr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-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84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4"/>
          <w:position w:val="-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9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14rr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82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-2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100"/>
          <w:position w:val="6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00"/>
          <w:position w:val="-1"/>
        </w:rPr>
        <w:t>7rr</w:t>
      </w:r>
      <w:r>
        <w:rPr>
          <w:rFonts w:ascii="Arial" w:hAnsi="Arial" w:cs="Arial" w:eastAsia="Arial"/>
          <w:sz w:val="18"/>
          <w:szCs w:val="18"/>
          <w:color w:val="1C1C1C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1C1C1C"/>
          <w:spacing w:val="0"/>
          <w:w w:val="94"/>
          <w:position w:val="6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</w:sectPr>
      </w:pPr>
      <w:rPr/>
    </w:p>
    <w:p>
      <w:pPr>
        <w:spacing w:before="34" w:after="0" w:line="240" w:lineRule="auto"/>
        <w:ind w:left="218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przeeiwprostokqtnej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narysowaneg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6"/>
        </w:rPr>
        <w:t>4em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6"/>
        </w:rPr>
        <w:t>JIOem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88"/>
        </w:rPr>
        <w:t>2</w:t>
      </w:r>
      <w:r>
        <w:rPr>
          <w:rFonts w:ascii="Arial" w:hAnsi="Arial" w:cs="Arial" w:eastAsia="Arial"/>
          <w:sz w:val="19"/>
          <w:szCs w:val="19"/>
          <w:color w:val="070707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2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24"/>
        </w:rPr>
        <w:t>Bern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C1C1C"/>
          <w:w w:val="129"/>
          <w:b/>
          <w:bCs/>
        </w:rPr>
        <w:t>lc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w w:val="13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06"/>
          <w:b/>
          <w:bCs/>
        </w:rPr>
        <w:t>3cm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600" w:left="660" w:right="920"/>
          <w:cols w:num="3" w:equalWidth="0">
            <w:col w:w="6051" w:space="472"/>
            <w:col w:w="424" w:space="713"/>
            <w:col w:w="2680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58" w:right="-20"/>
        <w:jc w:val="left"/>
        <w:tabs>
          <w:tab w:pos="70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</w:rPr>
        <w:t>Narysowan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tr6jkqt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prostokqtny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Odeine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dlugosc: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2"/>
          <w:i/>
          <w:position w:val="-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518" w:right="-20"/>
        <w:jc w:val="left"/>
        <w:tabs>
          <w:tab w:pos="1680" w:val="left"/>
          <w:tab w:pos="3820" w:val="left"/>
          <w:tab w:pos="6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62.720001pt;margin-top:1.440027pt;width:38.880001pt;height:11.88pt;mso-position-horizontal-relative:page;mso-position-vertical-relative:paragraph;z-index:-1063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70707"/>
          <w:w w:val="107"/>
          <w:position w:val="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39"/>
          <w:i/>
          <w:position w:val="1"/>
        </w:rPr>
        <w:t>8)3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91"/>
          <w:position w:val="0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0"/>
          <w:position w:val="0"/>
        </w:rPr>
        <w:t>6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94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13"/>
          <w:position w:val="0"/>
        </w:rPr>
        <w:t>192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0"/>
        </w:rPr>
        <w:pict>
          <v:shape style="width:102.599998pt;height:33.480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3" w:lineRule="auto"/>
        <w:ind w:left="532" w:right="148" w:firstLine="-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tr6jkqeie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prostokqtnymABC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przyprostokqtnaAB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przeeiwprostokqtnaAC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trzeeieg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boku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left="518" w:right="-20"/>
        <w:jc w:val="left"/>
        <w:tabs>
          <w:tab w:pos="1720" w:val="left"/>
          <w:tab w:pos="2980" w:val="left"/>
          <w:tab w:pos="4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7070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  <w:i/>
          <w:position w:val="1"/>
        </w:rPr>
        <w:t>Bern</w:t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070707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81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70707"/>
          <w:spacing w:val="29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0"/>
          <w:w w:val="100"/>
          <w:position w:val="1"/>
        </w:rPr>
        <w:t>144</w:t>
      </w:r>
      <w:r>
        <w:rPr>
          <w:rFonts w:ascii="Times New Roman" w:hAnsi="Times New Roman" w:cs="Times New Roman" w:eastAsia="Times New Roman"/>
          <w:sz w:val="19"/>
          <w:szCs w:val="19"/>
          <w:color w:val="070707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17"/>
          <w:szCs w:val="17"/>
          <w:color w:val="07070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0"/>
          <w:w w:val="100"/>
          <w:position w:val="0"/>
        </w:rPr>
        <w:t>Jf94</w:t>
      </w:r>
      <w:r>
        <w:rPr>
          <w:rFonts w:ascii="Times New Roman" w:hAnsi="Times New Roman" w:cs="Times New Roman" w:eastAsia="Times New Roman"/>
          <w:sz w:val="28"/>
          <w:szCs w:val="28"/>
          <w:color w:val="070707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6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sectPr>
      <w:pgMar w:header="401" w:footer="413" w:top="920" w:bottom="600" w:left="720" w:right="10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85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4.09082pt;width:126.385948pt;height:11.5pt;mso-position-horizontal-relative:page;mso-position-vertical-relative:page;z-index:-108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333"/>
                    <w:spacing w:val="0"/>
                    <w:w w:val="113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333"/>
                    <w:spacing w:val="22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Jan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11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4.09082pt;width:215.937804pt;height:11.5pt;mso-position-horizontal-relative:page;mso-position-vertical-relative:page;z-index:-108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0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0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13"/>
                  </w:rPr>
                  <w:t>pyright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7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6E6E6E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333"/>
                    <w:spacing w:val="0"/>
                    <w:w w:val="100"/>
                  </w:rPr>
                  <w:t>Gdafts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333333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10"/>
                  </w:rPr>
                  <w:t>Wydawnictw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1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9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94949"/>
                    <w:spacing w:val="-3"/>
                    <w:w w:val="11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A1A1A"/>
                    <w:spacing w:val="0"/>
                    <w:w w:val="112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20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135878pt;height:12pt;mso-position-horizontal-relative:page;mso-position-vertical-relative:page;z-index:-10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yb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98"/>
                  </w:rPr>
                  <w:t>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2"/>
                    <w:w w:val="9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65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8"/>
                    <w:w w:val="9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8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4"/>
                    <w:w w:val="9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9"/>
                  </w:rPr>
                  <w:t>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591411pt;height:12pt;mso-position-horizontal-relative:page;mso-position-vertical-relative:page;z-index:-10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op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4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7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8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7"/>
                    <w:w w:val="93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8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9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8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5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12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704847pt;height:12pt;mso-position-horizontal-relative:page;mso-position-vertical-relative:page;z-index:-10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468077pt;height:12pt;mso-position-horizontal-relative:page;mso-position-vertical-relative:page;z-index:-10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1"/>
                    <w:w w:val="10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7"/>
                  </w:rPr>
                  <w:t>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Gdafts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B4B4B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C1C1C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09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623584pt;height:12pt;mso-position-horizontal-relative:page;mso-position-vertical-relative:page;z-index:-100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Jan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187914pt;height:12pt;mso-position-horizontal-relative:page;mso-position-vertical-relative:page;z-index:-100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9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opyright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82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729883pt;height:12pt;mso-position-horizontal-relative:page;mso-position-vertical-relative:page;z-index:-108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431227pt;height:12pt;mso-position-horizontal-relative:page;mso-position-vertical-relative:page;z-index:-108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opy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4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"/>
                    <w:w w:val="10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1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D1C1D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73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704847pt;height:12pt;mso-position-horizontal-relative:page;mso-position-vertical-relative:page;z-index:-10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468077pt;height:12pt;mso-position-horizontal-relative:page;mso-position-vertical-relative:page;z-index:-10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"/>
                    <w:w w:val="10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7"/>
                  </w:rPr>
                  <w:t>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0"/>
                    <w:w w:val="100"/>
                  </w:rPr>
                  <w:t>Gdafts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3131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70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135878pt;height:12pt;mso-position-horizontal-relative:page;mso-position-vertical-relative:page;z-index:-10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yb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98"/>
                  </w:rPr>
                  <w:t>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2"/>
                    <w:w w:val="9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65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8"/>
                    <w:w w:val="9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8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4"/>
                    <w:w w:val="9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9"/>
                  </w:rPr>
                  <w:t>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591411pt;height:12pt;mso-position-horizontal-relative:page;mso-position-vertical-relative:page;z-index:-106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7"/>
                  </w:rPr>
                  <w:t>op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4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7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8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17"/>
                    <w:w w:val="93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aw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8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9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8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5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55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69459pt;height:12pt;mso-position-horizontal-relative:page;mso-position-vertical-relative:page;z-index:-105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5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5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8"/>
                    <w:w w:val="9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8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4"/>
                    <w:w w:val="9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9"/>
                  </w:rPr>
                  <w:t>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686806pt;height:12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8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5"/>
                    <w:w w:val="108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4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-8"/>
                    <w:w w:val="10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8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Gdafts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1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6"/>
                    <w:w w:val="101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9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14141"/>
                    <w:spacing w:val="-3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9"/>
                  </w:rPr>
                  <w:t>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52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623584pt;height:12pt;mso-position-horizontal-relative:page;mso-position-vertical-relative:page;z-index:-105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Jan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187736pt;height:12pt;mso-position-horizontal-relative:page;mso-position-vertical-relative:page;z-index:-105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9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opyright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kie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39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729883pt;height:12pt;mso-position-horizontal-relative:page;mso-position-vertical-relative:page;z-index:-10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187914pt;height:12pt;mso-position-horizontal-relative:page;mso-position-vertical-relative:page;z-index:-10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9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opyright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1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1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36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623584pt;height:12pt;mso-position-horizontal-relative:page;mso-position-vertical-relative:page;z-index:-10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Wyb6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zadaft: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Jan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5"/>
                  </w:rPr>
                  <w:t>Dalak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187736pt;height:12pt;mso-position-horizontal-relative:page;mso-position-vertical-relative:page;z-index:-10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9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opyright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Gdaf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100"/>
                  </w:rPr>
                  <w:t>kie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Wydawnietw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F2F2F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81818"/>
                    <w:spacing w:val="0"/>
                    <w:w w:val="106"/>
                  </w:rPr>
                  <w:t>wiatowe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023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020112pt;height:12pt;mso-position-horizontal-relative:page;mso-position-vertical-relative:page;z-index:-102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1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-8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5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5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98"/>
                  </w:rPr>
                  <w:t>af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-2"/>
                    <w:w w:val="9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65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8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8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1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499339pt;height:12pt;mso-position-horizontal-relative:page;mso-position-vertical-relative:page;z-index:-10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"/>
                    <w:w w:val="10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"/>
                    <w:w w:val="10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5"/>
                    <w:w w:val="108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4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-8"/>
                    <w:w w:val="10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10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6"/>
                    <w:w w:val="8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aft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1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kie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17"/>
                    <w:w w:val="93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-8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9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7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43434"/>
                    <w:spacing w:val="7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1"/>
                  </w:rPr>
                  <w:t>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8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86322pt;margin-top:19.430613pt;width:46.951513pt;height:28.572473pt;mso-position-horizontal-relative:page;mso-position-vertical-relative:page;z-index:-1087" type="#_x0000_t202" filled="f" stroked="f">
          <v:textbox inset="0,0,0,0">
            <w:txbxContent>
              <w:p>
                <w:pPr>
                  <w:spacing w:before="0" w:after="0" w:line="214" w:lineRule="exact"/>
                  <w:ind w:left="25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24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5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24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18"/>
                    <w:w w:val="124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50505"/>
                    <w:spacing w:val="0"/>
                    <w:w w:val="124"/>
                  </w:rPr>
                  <w:t>A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86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1.68915pt;width:38.944917pt;height:15.5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5050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09854pt;height:12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5"/>
                  </w:rPr>
                  <w:t>2/2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8199pt;margin-top:62.093357pt;width:292.070312pt;height:13.5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Narysowan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tr6jkqt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jest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prostokqtny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Odeine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50505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50505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8"/>
                  </w:rPr>
                  <w:t>dlugosc: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85495pt;margin-top:70.484322pt;width:12.716001pt;height:11.5pt;mso-position-horizontal-relative:page;mso-position-vertical-relative:page;z-index:-104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181818"/>
                    <w:spacing w:val="0"/>
                    <w:w w:val="100"/>
                  </w:rPr>
                  <w:t>14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579651pt;margin-top:79.87812pt;width:34.44599pt;height:16pt;mso-position-horizontal-relative:page;mso-position-vertical-relative:page;z-index:-104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D.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50505"/>
                    <w:spacing w:val="0"/>
                    <w:w w:val="103"/>
                  </w:rPr>
                  <w:t>sJZ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903366pt;margin-top:83.096817pt;width:31.601779pt;height:12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A.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4"/>
                  </w:rPr>
                  <w:t>128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048279pt;margin-top:83.445564pt;width:18.442541pt;height:11.5pt;mso-position-horizontal-relative:page;mso-position-vertical-relative:page;z-index:-104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B.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33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265564pt;margin-top:19.028275pt;width:45.01447pt;height:28.97481pt;mso-position-horizontal-relative:page;mso-position-vertical-relative:page;z-index:-1032" type="#_x0000_t202" filled="f" stroked="f">
          <v:textbox inset="0,0,0,0">
            <w:txbxContent>
              <w:p>
                <w:pPr>
                  <w:spacing w:before="0" w:after="0" w:line="224" w:lineRule="exact"/>
                  <w:ind w:left="158" w:right="-17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3" w:after="0" w:line="240" w:lineRule="auto"/>
                  <w:ind w:left="-19" w:right="-39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70707"/>
                    <w:spacing w:val="0"/>
                    <w:w w:val="11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31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2.423313pt;width:39.713517pt;height:14.5pt;mso-position-horizontal-relative:page;mso-position-vertical-relative:page;z-index:-1030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50505"/>
                    <w:spacing w:val="0"/>
                    <w:w w:val="116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09854pt;height:12pt;mso-position-horizontal-relative:page;mso-position-vertical-relative:page;z-index:-102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5"/>
                  </w:rPr>
                  <w:t>2/2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8199pt;margin-top:62.495697pt;width:293.247519pt;height:13pt;mso-position-horizontal-relative:page;mso-position-vertical-relative:page;z-index:-10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Narysowan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tr6jkqt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jest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prostokqtny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Odeine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7"/>
                  </w:rPr>
                  <w:t>dlugosc: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893616pt;margin-top:70.139175pt;width:12.600001pt;height:12pt;mso-position-horizontal-relative:page;mso-position-vertical-relative:page;z-index:-10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61616"/>
                    <w:spacing w:val="0"/>
                    <w:w w:val="106"/>
                    <w:b/>
                    <w:bCs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903366pt;margin-top:83.096817pt;width:19.958401pt;height:12pt;mso-position-horizontal-relative:page;mso-position-vertical-relative:page;z-index:-102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22"/>
                    <w:b/>
                    <w:bCs/>
                  </w:rPr>
                  <w:t>A.1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251175pt;margin-top:83.096817pt;width:22.736853pt;height:12pt;mso-position-horizontal-relative:page;mso-position-vertical-relative:page;z-index:-10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7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7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7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"/>
                    <w:w w:val="7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2"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821198pt;margin-top:83.445564pt;width:20.002770pt;height:11.5pt;mso-position-horizontal-relative:page;mso-position-vertical-relative:page;z-index:-102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1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10614pt;margin-top:19.028275pt;width:46.259849pt;height:29.142985pt;mso-position-horizontal-relative:page;mso-position-vertical-relative:page;z-index:-10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36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5" w:after="0" w:line="240" w:lineRule="auto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70707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15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2.853748pt;width:40.807835pt;height:14.5pt;mso-position-horizontal-relative:page;mso-position-vertical-relative:page;z-index:-1014" type="#_x0000_t202" filled="f" stroked="f">
          <v:textbox inset="0,0,0,0">
            <w:txbxContent>
              <w:p>
                <w:pPr>
                  <w:spacing w:before="0" w:after="0" w:line="275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070707"/>
                    <w:spacing w:val="0"/>
                    <w:w w:val="10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07584pt;height:12pt;mso-position-horizontal-relative:page;mso-position-vertical-relative:page;z-index:-101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70707"/>
                    <w:spacing w:val="0"/>
                    <w:w w:val="121"/>
                  </w:rPr>
                  <w:t>2/2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7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45746pt;margin-top:19.028275pt;width:45.214751pt;height:28.97481pt;mso-position-horizontal-relative:page;mso-position-vertical-relative:page;z-index:-1078" type="#_x0000_t202" filled="f" stroked="f">
          <v:textbox inset="0,0,0,0">
            <w:txbxContent>
              <w:p>
                <w:pPr>
                  <w:spacing w:before="0" w:after="0" w:line="224" w:lineRule="exact"/>
                  <w:ind w:left="172" w:right="-27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3" w:after="0" w:line="240" w:lineRule="auto"/>
                  <w:ind w:left="-19" w:right="-39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50505"/>
                    <w:spacing w:val="0"/>
                    <w:w w:val="96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77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2.423313pt;width:40.116267pt;height:14.5pt;mso-position-horizontal-relative:page;mso-position-vertical-relative:page;z-index:-1076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50505"/>
                    <w:spacing w:val="0"/>
                    <w:w w:val="111"/>
                  </w:rPr>
                  <w:t>B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48303pt;height:12pt;mso-position-horizontal-relative:page;mso-position-vertical-relative:page;z-index:-107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50505"/>
                    <w:spacing w:val="0"/>
                    <w:w w:val="112"/>
                  </w:rPr>
                  <w:t>2/2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8199pt;margin-top:62.495697pt;width:293.233019pt;height:13pt;mso-position-horizontal-relative:page;mso-position-vertical-relative:page;z-index:-107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Narysowan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tr6jkqt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jest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prostokqtny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Odeine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7"/>
                  </w:rPr>
                  <w:t>dlugosc: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6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825958pt;margin-top:19.028275pt;width:45.81475pt;height:29.142985pt;mso-position-horizontal-relative:page;mso-position-vertical-relative:page;z-index:-1066" type="#_x0000_t202" filled="f" stroked="f">
          <v:textbox inset="0,0,0,0">
            <w:txbxContent>
              <w:p>
                <w:pPr>
                  <w:spacing w:before="0" w:after="0" w:line="224" w:lineRule="exact"/>
                  <w:ind w:left="187" w:right="-3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5" w:after="0" w:line="240" w:lineRule="auto"/>
                  <w:ind w:left="-20" w:right="-40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70707"/>
                    <w:spacing w:val="0"/>
                    <w:w w:val="10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65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2.451412pt;width:40.776145pt;height:15pt;mso-position-horizontal-relative:page;mso-position-vertical-relative:page;z-index:-1064" type="#_x0000_t202" filled="f" stroked="f">
          <v:textbox inset="0,0,0,0">
            <w:txbxContent>
              <w:p>
                <w:pPr>
                  <w:spacing w:before="0" w:after="0" w:line="285" w:lineRule="exact"/>
                  <w:ind w:left="20" w:right="-59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50505"/>
                    <w:spacing w:val="0"/>
                    <w:w w:val="10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07584pt;height:12pt;mso-position-horizontal-relative:page;mso-position-vertical-relative:page;z-index:-106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50505"/>
                    <w:spacing w:val="0"/>
                    <w:w w:val="121"/>
                  </w:rPr>
                  <w:t>2/2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8199pt;margin-top:62.495697pt;width:293.233019pt;height:13pt;mso-position-horizontal-relative:page;mso-position-vertical-relative:page;z-index:-10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Narysowan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tr6jkqt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jest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prostokqtny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Odeine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50505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7"/>
                  </w:rPr>
                  <w:t>dlugosc: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6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86322pt;margin-top:19.028275pt;width:46.979667pt;height:29.240648pt;mso-position-horizontal-relative:page;mso-position-vertical-relative:page;z-index:-10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5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50505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50505"/>
                    <w:spacing w:val="0"/>
                    <w:w w:val="104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59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50505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48187pt;margin-top:32.423313pt;width:42.615018pt;height:14.5pt;mso-position-horizontal-relative:page;mso-position-vertical-relative:page;z-index:-1058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80808"/>
                    <w:spacing w:val="0"/>
                    <w:w w:val="131"/>
                  </w:rPr>
                  <w:t>D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66534pt;margin-top:34.865433pt;width:35.348303pt;height:12pt;mso-position-horizontal-relative:page;mso-position-vertical-relative:page;z-index:-10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80808"/>
                    <w:spacing w:val="0"/>
                    <w:w w:val="112"/>
                  </w:rPr>
                  <w:t>2/2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08199pt;margin-top:62.495697pt;width:293.233019pt;height:13pt;mso-position-horizontal-relative:page;mso-position-vertical-relative:page;z-index:-10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6"/>
                  </w:rPr>
                  <w:t>Narysowan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2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tr6jkqt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jest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10"/>
                  </w:rPr>
                  <w:t>prostokqtny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3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Odeine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80808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80808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7"/>
                  </w:rPr>
                  <w:t>dlugosc: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8.160pt;margin-top:28.800026pt;width:48.240002pt;height:41.040001pt;mso-position-horizontal-relative:page;mso-position-vertical-relative:page;z-index:-104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265564pt;margin-top:19.028275pt;width:44.192563pt;height:29.240648pt;mso-position-horizontal-relative:page;mso-position-vertical-relative:page;z-index:-1048" type="#_x0000_t202" filled="f" stroked="f">
          <v:textbox inset="0,0,0,0">
            <w:txbxContent>
              <w:p>
                <w:pPr>
                  <w:spacing w:before="0" w:after="0" w:line="224" w:lineRule="exact"/>
                  <w:ind w:left="158" w:right="-3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18"/>
                  </w:rPr>
                  <w:t>1/2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-20" w:right="-4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grupa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0"/>
                    <w:w w:val="1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70707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70707"/>
                    <w:spacing w:val="0"/>
                    <w:w w:val="92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850212pt;margin-top:30.524553pt;width:90.06091pt;height:16.5pt;mso-position-horizontal-relative:page;mso-position-vertical-relative:page;z-index:-1047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Zesta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70707"/>
                    <w:spacing w:val="0"/>
                    <w:w w:val="103"/>
                    <w:b/>
                    <w:bCs/>
                  </w:rPr>
                  <w:t>zadan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image" Target="media/image13.png"/><Relationship Id="rId30" Type="http://schemas.openxmlformats.org/officeDocument/2006/relationships/image" Target="media/image14.png"/><Relationship Id="rId31" Type="http://schemas.openxmlformats.org/officeDocument/2006/relationships/header" Target="header9.xml"/><Relationship Id="rId32" Type="http://schemas.openxmlformats.org/officeDocument/2006/relationships/header" Target="header10.xml"/><Relationship Id="rId33" Type="http://schemas.openxmlformats.org/officeDocument/2006/relationships/footer" Target="footer7.xml"/><Relationship Id="rId34" Type="http://schemas.openxmlformats.org/officeDocument/2006/relationships/footer" Target="footer8.xml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header" Target="header11.xml"/><Relationship Id="rId40" Type="http://schemas.openxmlformats.org/officeDocument/2006/relationships/header" Target="header12.xml"/><Relationship Id="rId41" Type="http://schemas.openxmlformats.org/officeDocument/2006/relationships/footer" Target="footer9.xml"/><Relationship Id="rId42" Type="http://schemas.openxmlformats.org/officeDocument/2006/relationships/footer" Target="footer10.xml"/><Relationship Id="rId43" Type="http://schemas.openxmlformats.org/officeDocument/2006/relationships/image" Target="media/image21.png"/><Relationship Id="rId44" Type="http://schemas.openxmlformats.org/officeDocument/2006/relationships/image" Target="media/image22.png"/><Relationship Id="rId45" Type="http://schemas.openxmlformats.org/officeDocument/2006/relationships/image" Target="media/image23.png"/><Relationship Id="rId46" Type="http://schemas.openxmlformats.org/officeDocument/2006/relationships/image" Target="media/image24.png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11.xml"/><Relationship Id="rId50" Type="http://schemas.openxmlformats.org/officeDocument/2006/relationships/footer" Target="footer12.xml"/><Relationship Id="rId51" Type="http://schemas.openxmlformats.org/officeDocument/2006/relationships/image" Target="media/image26.png"/><Relationship Id="rId52" Type="http://schemas.openxmlformats.org/officeDocument/2006/relationships/image" Target="media/image2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2020-03-31T01:04:28Z</dcterms:created>
  <dcterms:modified xsi:type="dcterms:W3CDTF">2020-03-31T01:04:28Z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2020-03-30T00:00:00Z</vt:filetime>
  </property>
</Properties>
</file>