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3"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width:48.240002pt;height:41.04000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</w:t>
      </w:r>
      <w:r>
        <w:rPr>
          <w:rFonts w:ascii="Times New Roman" w:hAnsi="Times New Roman" w:cs="Times New Roman" w:eastAsia="Times New Roman"/>
          <w:sz w:val="29"/>
          <w:szCs w:val="29"/>
          <w:color w:val="080808"/>
          <w:spacing w:val="0"/>
          <w:w w:val="102"/>
          <w:b/>
          <w:bCs/>
          <w:position w:val="0"/>
        </w:rPr>
        <w:t>Proporcjonalnosc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46" w:after="0" w:line="168" w:lineRule="exact"/>
        <w:ind w:left="3169" w:right="-20"/>
        <w:jc w:val="left"/>
        <w:tabs>
          <w:tab w:pos="6100" w:val="left"/>
          <w:tab w:pos="8280" w:val="left"/>
          <w:tab w:pos="96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imi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25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7"/>
          <w:position w:val="-1"/>
        </w:rPr>
        <w:t>nazwisko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lp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1"/>
          <w:position w:val="-1"/>
        </w:rPr>
        <w:t>dzienniku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>klasa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080808"/>
          <w:spacing w:val="0"/>
          <w:w w:val="113"/>
          <w:position w:val="1"/>
        </w:rPr>
        <w:t>data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8080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sposr6d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podanyc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wielkosci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wpros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proporcjonalne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odwrotnie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proporcjonalne?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40" w:lineRule="auto"/>
        <w:ind w:left="5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czytania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ksiq:Zki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stalym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tempem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czytania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ilosc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przeczytanyc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6"/>
        </w:rPr>
        <w:t>stron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323" w:lineRule="auto"/>
        <w:ind w:left="592" w:right="665" w:firstLine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os6b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malujqcyc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samym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tempie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scianE;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cza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potrzebn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pomalowanie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sciany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liczba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objE;tosc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deszczu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kt6r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spadl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przez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czas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  <w:position w:val="-1"/>
        </w:rPr>
        <w:t>Uzupelnij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tabelki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wiedzqc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4"/>
          <w:position w:val="-1"/>
        </w:rPr>
        <w:t>ze: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34" w:after="0" w:line="240" w:lineRule="auto"/>
        <w:ind w:left="59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wielkosci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51"/>
          <w:i/>
        </w:rPr>
        <w:t>xi</w:t>
      </w:r>
      <w:r>
        <w:rPr>
          <w:rFonts w:ascii="Arial" w:hAnsi="Arial" w:cs="Arial" w:eastAsia="Arial"/>
          <w:sz w:val="19"/>
          <w:szCs w:val="19"/>
          <w:color w:val="080808"/>
          <w:spacing w:val="-4"/>
          <w:w w:val="15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0"/>
          <w:w w:val="15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odwrotnie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proporcjonalne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0"/>
          <w:w w:val="418"/>
        </w:rPr>
        <w:t>:</w:t>
      </w:r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-191"/>
          <w:w w:val="418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0"/>
          <w:w w:val="100"/>
        </w:rPr>
        <w:t>112</w:t>
      </w:r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79"/>
        </w:rPr>
        <w:t>   </w:t>
      </w:r>
      <w:r>
        <w:rPr>
          <w:rFonts w:ascii="Arial" w:hAnsi="Arial" w:cs="Arial" w:eastAsia="Arial"/>
          <w:sz w:val="19"/>
          <w:szCs w:val="19"/>
          <w:color w:val="080808"/>
          <w:spacing w:val="7"/>
          <w:w w:val="7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</w:rPr>
        <w:t>0;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33"/>
          <w:szCs w:val="33"/>
          <w:color w:val="080808"/>
          <w:spacing w:val="-28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8080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wielkosci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53"/>
          <w:i/>
        </w:rPr>
        <w:t>xi</w:t>
      </w:r>
      <w:r>
        <w:rPr>
          <w:rFonts w:ascii="Arial" w:hAnsi="Arial" w:cs="Arial" w:eastAsia="Arial"/>
          <w:sz w:val="19"/>
          <w:szCs w:val="19"/>
          <w:color w:val="080808"/>
          <w:spacing w:val="7"/>
          <w:w w:val="15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53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9"/>
          <w:w w:val="15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wpros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proporcjonalne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7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  <w:position w:val="-1"/>
        </w:rPr>
        <w:t>16,5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2" w:equalWidth="0">
            <w:col w:w="4731" w:space="1245"/>
            <w:col w:w="4224"/>
          </w:cols>
        </w:sectPr>
      </w:pPr>
      <w:rPr/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31.290985pt;margin-top:-46.516384pt;width:111.149024pt;height:36.360001pt;mso-position-horizontal-relative:page;mso-position-vertical-relative:paragraph;z-index:-116" coordorigin="6626,-930" coordsize="2223,727">
            <v:shape style="position:absolute;left:6768;top:-930;width:389;height:727" type="#_x0000_t75">
              <v:imagedata r:id="rId8" o:title=""/>
            </v:shape>
            <v:shape style="position:absolute;left:7862;top:-930;width:986;height:727" type="#_x0000_t75">
              <v:imagedata r:id="rId9" o:title=""/>
            </v:shape>
            <v:group style="position:absolute;left:6629;top:-560;width:1267;height:2" coordorigin="6629,-560" coordsize="1267,2">
              <v:shape style="position:absolute;left:6629;top:-560;width:1267;height:2" coordorigin="6629,-560" coordsize="1267,0" path="m6629,-560l7896,-560e" filled="f" stroked="t" strokeweight=".3599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2"/>
          <w:position w:val="-1"/>
        </w:rPr>
        <w:t>Rozwiq:Z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  <w:position w:val="-1"/>
        </w:rPr>
        <w:t>r6wnania: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0" w:lineRule="exact"/>
        <w:ind w:left="592" w:right="-6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position w:val="-3"/>
        </w:rPr>
        <w:t>a)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6"/>
          <w:szCs w:val="16"/>
          <w:color w:val="080808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u w:val="single" w:color="070707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5"/>
          <w:w w:val="100"/>
          <w:u w:val="single" w:color="070707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080808"/>
          <w:spacing w:val="5"/>
          <w:w w:val="100"/>
          <w:position w:val="-3"/>
        </w:rPr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62"/>
          <w:position w:val="-3"/>
        </w:rPr>
        <w:t>§__</w:t>
      </w:r>
      <w:r>
        <w:rPr>
          <w:rFonts w:ascii="Arial" w:hAnsi="Arial" w:cs="Arial" w:eastAsia="Arial"/>
          <w:sz w:val="14"/>
          <w:szCs w:val="14"/>
          <w:color w:val="080808"/>
          <w:spacing w:val="0"/>
          <w:w w:val="62"/>
          <w:position w:val="-3"/>
        </w:rPr>
        <w:t>  </w:t>
      </w:r>
      <w:r>
        <w:rPr>
          <w:rFonts w:ascii="Arial" w:hAnsi="Arial" w:cs="Arial" w:eastAsia="Arial"/>
          <w:sz w:val="14"/>
          <w:szCs w:val="14"/>
          <w:color w:val="080808"/>
          <w:spacing w:val="6"/>
          <w:w w:val="62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44"/>
          <w:position w:val="-3"/>
        </w:rPr>
        <w:t>=</w:t>
      </w:r>
      <w:r>
        <w:rPr>
          <w:rFonts w:ascii="Arial" w:hAnsi="Arial" w:cs="Arial" w:eastAsia="Arial"/>
          <w:sz w:val="16"/>
          <w:szCs w:val="16"/>
          <w:color w:val="4B4B4B"/>
          <w:spacing w:val="28"/>
          <w:w w:val="144"/>
          <w:position w:val="-3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44"/>
          <w:position w:val="-3"/>
        </w:rPr>
        <w:t>:!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32" w:lineRule="exact"/>
        <w:ind w:left="880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75"/>
          <w:i/>
          <w:position w:val="1"/>
        </w:rPr>
        <w:t>-x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7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80808"/>
          <w:spacing w:val="0"/>
          <w:w w:val="129"/>
          <w:position w:val="-3"/>
        </w:rPr>
        <w:t>b)</w:t>
      </w:r>
      <w:r>
        <w:rPr>
          <w:rFonts w:ascii="Arial" w:hAnsi="Arial" w:cs="Arial" w:eastAsia="Arial"/>
          <w:sz w:val="17"/>
          <w:szCs w:val="17"/>
          <w:color w:val="080808"/>
          <w:spacing w:val="34"/>
          <w:w w:val="12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55"/>
          <w:w w:val="129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210"/>
          <w:u w:val="single" w:color="000000"/>
          <w:position w:val="-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210"/>
          <w:u w:val="single" w:color="000000"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210"/>
          <w:u w:val="single" w:color="000000"/>
          <w:position w:val="-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51"/>
          <w:w w:val="210"/>
          <w:u w:val="single" w:color="000000"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  <w:i/>
          <w:u w:val="single" w:color="000000"/>
          <w:position w:val="-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0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80808"/>
          <w:spacing w:val="22"/>
          <w:w w:val="100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E6E6E"/>
          <w:spacing w:val="0"/>
          <w:w w:val="139"/>
          <w:i/>
          <w:position w:val="-3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35" w:lineRule="exact"/>
        <w:ind w:left="461" w:right="-64"/>
        <w:jc w:val="left"/>
        <w:tabs>
          <w:tab w:pos="7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1A1A1A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302"/>
          <w:position w:val="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48"/>
          <w:w w:val="302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58" w:lineRule="exact"/>
        <w:ind w:left="417" w:right="-20"/>
        <w:jc w:val="left"/>
        <w:tabs>
          <w:tab w:pos="11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80808"/>
          <w:spacing w:val="0"/>
          <w:w w:val="105"/>
          <w:position w:val="-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position w:val="1"/>
        </w:rPr>
        <w:t>c)</w:t>
      </w:r>
      <w:r>
        <w:rPr>
          <w:rFonts w:ascii="Arial" w:hAnsi="Arial" w:cs="Arial" w:eastAsia="Arial"/>
          <w:sz w:val="16"/>
          <w:szCs w:val="16"/>
          <w:color w:val="08080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08080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  <w:i/>
          <w:position w:val="1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1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80808"/>
          <w:spacing w:val="0"/>
          <w:w w:val="182"/>
          <w:position w:val="1"/>
        </w:rPr>
        <w:t>-1</w:t>
      </w:r>
      <w:r>
        <w:rPr>
          <w:rFonts w:ascii="Times New Roman" w:hAnsi="Times New Roman" w:cs="Times New Roman" w:eastAsia="Times New Roman"/>
          <w:sz w:val="15"/>
          <w:szCs w:val="15"/>
          <w:color w:val="080808"/>
          <w:spacing w:val="44"/>
          <w:w w:val="18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82"/>
          <w:position w:val="1"/>
        </w:rPr>
        <w:t>=</w:t>
      </w:r>
      <w:r>
        <w:rPr>
          <w:rFonts w:ascii="Arial" w:hAnsi="Arial" w:cs="Arial" w:eastAsia="Arial"/>
          <w:sz w:val="16"/>
          <w:szCs w:val="16"/>
          <w:color w:val="4B4B4B"/>
          <w:spacing w:val="-22"/>
          <w:w w:val="18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0"/>
          <w:w w:val="100"/>
          <w:i/>
          <w:position w:val="1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1A1A1A"/>
          <w:spacing w:val="-1"/>
          <w:w w:val="100"/>
          <w:i/>
          <w:position w:val="1"/>
        </w:rPr>
        <w:t> </w:t>
      </w:r>
      <w:r>
        <w:rPr>
          <w:rFonts w:ascii="Arial" w:hAnsi="Arial" w:cs="Arial" w:eastAsia="Arial"/>
          <w:sz w:val="19"/>
          <w:szCs w:val="19"/>
          <w:color w:val="080808"/>
          <w:spacing w:val="0"/>
          <w:w w:val="100"/>
          <w:position w:val="1"/>
        </w:rPr>
        <w:t>+</w:t>
      </w:r>
      <w:r>
        <w:rPr>
          <w:rFonts w:ascii="Arial" w:hAnsi="Arial" w:cs="Arial" w:eastAsia="Arial"/>
          <w:sz w:val="19"/>
          <w:szCs w:val="19"/>
          <w:color w:val="08080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80808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460" w:bottom="280" w:left="660" w:right="1060"/>
          <w:cols w:num="3" w:equalWidth="0">
            <w:col w:w="1549" w:space="540"/>
            <w:col w:w="1100" w:space="613"/>
            <w:col w:w="6398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270" w:right="16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szkolnej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stol6wce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szesci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uczni6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przypada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litra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zupy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zup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przypada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siedmi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6"/>
        </w:rPr>
        <w:t>uczni6w?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592" w:right="147" w:firstLine="-2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wycieczkE;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szkoln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poczqtkow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zglosil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9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os6b.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Zeb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pokry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koszt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wynajE;cia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autobusu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kazda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os6b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miala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zaplacic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31,50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szczE;scie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zglosili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4"/>
        </w:rPr>
        <w:t>siE;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7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jeszcze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3"/>
        </w:rPr>
        <w:t>chE;tni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koftc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wycieczkE;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pojechal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os6b.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zlotyc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kwot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5"/>
        </w:rPr>
        <w:t>wynajE;cie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2"/>
        </w:rPr>
        <w:t>autobus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przypadl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7"/>
        </w:rPr>
        <w:t>ka:Zdeg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uczestnika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wycieczki?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93" w:lineRule="auto"/>
        <w:ind w:left="592" w:right="166" w:firstLine="-2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Odleglosc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miE;dz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dwiema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miejscowosciami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r6wn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8"/>
        </w:rPr>
        <w:t>odleglosc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miE;dz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tymi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miejscowosciami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mapie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jakiej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skali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3"/>
        </w:rPr>
        <w:t>sporzqdzona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0"/>
        </w:rPr>
        <w:t>mapa?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3" w:lineRule="auto"/>
        <w:ind w:left="592" w:right="159" w:firstLine="-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i/>
        </w:rPr>
        <w:t>k7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drodze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kladzionajest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nawierzchnia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Stosune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dlugosci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0"/>
        </w:rPr>
        <w:t>czE;sci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kt6rqjuz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polozono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dlugosci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3"/>
        </w:rPr>
        <w:t>pozostalej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92"/>
        </w:rPr>
        <w:t>czE;sci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drog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wynos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4"/>
        </w:rPr>
        <w:t>3:7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Gdyby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polozon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jeszcze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600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nawierzchni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stosune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bylby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r6wny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21"/>
        </w:rPr>
        <w:t>7:3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]ak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dlugosc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cala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8"/>
        </w:rPr>
        <w:t>droga?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63"/>
        <w:jc w:val="center"/>
        <w:tabs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2.108685pt;margin-top:-2.361978pt;width:494.867014pt;height:.1pt;mso-position-horizontal-relative:page;mso-position-vertical-relative:paragraph;z-index:-115" coordorigin="842,-47" coordsize="9897,2">
            <v:shape style="position:absolute;left:842;top:-47;width:9897;height:2" coordorigin="842,-47" coordsize="9897,0" path="m842,-47l10740,-47e" filled="f" stroked="t" strokeweight=".3599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Wyb6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zadaft: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8080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B4B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Dalak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4B4B4B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opyright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color w:val="6E6E6E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Gdaf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B4B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kie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Wydawnictw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B4B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A1A1A"/>
          <w:spacing w:val="0"/>
          <w:w w:val="106"/>
        </w:rPr>
        <w:t>wiatowe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920" w:h="16840"/>
      <w:pgMar w:top="460" w:bottom="280" w:left="6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PDF-1.511675</cp:keywords>
  <dc:title>Zestaw zadań</dc:title>
  <dcterms:created xsi:type="dcterms:W3CDTF">2020-03-31T01:07:53Z</dcterms:created>
  <dcterms:modified xsi:type="dcterms:W3CDTF">2020-03-31T01:07:53Z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2020-03-30T00:00:00Z</vt:filetime>
  </property>
</Properties>
</file>