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width:48.240002pt;height:41.04000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100"/>
          <w:b/>
          <w:bCs/>
          <w:position w:val="0"/>
        </w:rPr>
        <w:t>Wyrazeni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5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100"/>
          <w:b/>
          <w:bCs/>
          <w:position w:val="0"/>
        </w:rPr>
        <w:t>algebraic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80808"/>
          <w:spacing w:val="0"/>
          <w:w w:val="108"/>
          <w:b/>
          <w:bCs/>
          <w:position w:val="0"/>
        </w:rPr>
        <w:t>zne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46" w:after="0" w:line="168" w:lineRule="exact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25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1"/>
          <w:position w:val="-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1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3"/>
          <w:position w:val="1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7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1"/>
          <w:w w:val="147"/>
          <w:i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47"/>
        </w:rPr>
        <w:t>=</w:t>
      </w:r>
      <w:r>
        <w:rPr>
          <w:rFonts w:ascii="Arial" w:hAnsi="Arial" w:cs="Arial" w:eastAsia="Arial"/>
          <w:sz w:val="16"/>
          <w:szCs w:val="16"/>
          <w:color w:val="080808"/>
          <w:spacing w:val="12"/>
          <w:w w:val="14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7"/>
        </w:rPr>
        <w:t>-3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4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wyrazenie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8"/>
          <w:i/>
        </w:rPr>
        <w:t>-8(4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8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3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14)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przyjmuje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wartosc: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78" w:right="-20"/>
        <w:jc w:val="left"/>
        <w:tabs>
          <w:tab w:pos="1740" w:val="left"/>
          <w:tab w:pos="2720" w:val="left"/>
          <w:tab w:pos="3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8"/>
        </w:rPr>
        <w:t>-16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7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7"/>
          <w:szCs w:val="27"/>
          <w:color w:val="08080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9"/>
        </w:rPr>
        <w:t>D.-120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jednomianem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wyrazenie: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8" w:right="-20"/>
        <w:jc w:val="left"/>
        <w:tabs>
          <w:tab w:pos="1760" w:val="left"/>
          <w:tab w:pos="3380" w:val="left"/>
          <w:tab w:pos="4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9"/>
          <w:szCs w:val="19"/>
          <w:color w:val="080808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2"/>
          <w:i/>
          <w:position w:val="1"/>
        </w:rPr>
        <w:t>7xy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7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7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65"/>
          <w:i/>
          <w:position w:val="0"/>
        </w:rPr>
        <w:t>7+x+y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6"/>
          <w:i/>
          <w:position w:val="1"/>
        </w:rPr>
        <w:t>7(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6"/>
          <w:i/>
          <w:position w:val="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1"/>
          <w:w w:val="136"/>
          <w:i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107"/>
          <w:position w:val="1"/>
        </w:rPr>
        <w:t>+</w:t>
      </w:r>
      <w:r>
        <w:rPr>
          <w:rFonts w:ascii="Arial" w:hAnsi="Arial" w:cs="Arial" w:eastAsia="Arial"/>
          <w:sz w:val="24"/>
          <w:szCs w:val="24"/>
          <w:color w:val="080808"/>
          <w:spacing w:val="-4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63"/>
          <w:position w:val="1"/>
        </w:rPr>
        <w:t>y)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9"/>
          <w:i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8"/>
          <w:i/>
          <w:position w:val="1"/>
        </w:rPr>
        <w:t>7+x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9"/>
          <w:i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8"/>
          <w:i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exact"/>
        <w:ind w:left="319" w:right="-20"/>
        <w:jc w:val="left"/>
        <w:tabs>
          <w:tab w:pos="84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Obw6d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figur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  <w:position w:val="1"/>
        </w:rPr>
        <w:t>przedstawionej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  <w:position w:val="1"/>
        </w:rPr>
        <w:t>rysunku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obok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wynosi: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32"/>
          <w:position w:val="-1"/>
        </w:rPr>
        <w:t>x+2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8" w:right="-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color w:val="08080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1"/>
          <w:i/>
        </w:rPr>
        <w:t>7y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5"/>
          <w:w w:val="151"/>
          <w:i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color w:val="08080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22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3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0"/>
        </w:rPr>
        <w:t>B.2x+7y+10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5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</w:rPr>
        <w:t>X+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3"/>
          <w:i/>
        </w:rPr>
        <w:t>7y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43"/>
          <w:i/>
        </w:rPr>
        <w:t> </w:t>
      </w:r>
      <w:r>
        <w:rPr>
          <w:rFonts w:ascii="Arial" w:hAnsi="Arial" w:cs="Arial" w:eastAsia="Arial"/>
          <w:sz w:val="25"/>
          <w:szCs w:val="25"/>
          <w:color w:val="080808"/>
          <w:spacing w:val="0"/>
          <w:w w:val="100"/>
        </w:rPr>
        <w:t>+</w:t>
      </w:r>
      <w:r>
        <w:rPr>
          <w:rFonts w:ascii="Arial" w:hAnsi="Arial" w:cs="Arial" w:eastAsia="Arial"/>
          <w:sz w:val="25"/>
          <w:szCs w:val="25"/>
          <w:color w:val="08080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27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8" w:after="0" w:line="226" w:lineRule="exact"/>
        <w:ind w:left="607" w:right="-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2"/>
          <w:position w:val="-1"/>
        </w:rPr>
        <w:t>D.2x+4y+15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C1C1C"/>
          <w:spacing w:val="0"/>
          <w:w w:val="94"/>
          <w:position w:val="-2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-44" w:right="77"/>
        <w:jc w:val="right"/>
        <w:tabs>
          <w:tab w:pos="8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w w:val="73"/>
          <w:position w:val="1"/>
        </w:rPr>
        <w:t>YL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7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1C1C1C"/>
          <w:spacing w:val="-12"/>
          <w:w w:val="99"/>
          <w:position w:val="1"/>
        </w:rPr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99"/>
          <w:u w:val="single" w:color="1B1B1B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u w:val="single" w:color="1B1B1B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u w:val="single" w:color="1B1B1B"/>
          <w:position w:val="1"/>
        </w:rPr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9" w:after="0" w:line="240" w:lineRule="auto"/>
        <w:ind w:left="281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1C1C1C"/>
          <w:w w:val="152"/>
        </w:rPr>
        <w:t>y</w:t>
      </w:r>
      <w:r>
        <w:rPr>
          <w:rFonts w:ascii="Arial" w:hAnsi="Arial" w:cs="Arial" w:eastAsia="Arial"/>
          <w:sz w:val="17"/>
          <w:szCs w:val="17"/>
          <w:color w:val="1C1C1C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C1C1C"/>
          <w:spacing w:val="0"/>
          <w:w w:val="98"/>
        </w:rPr>
        <w:t>+</w:t>
      </w:r>
      <w:r>
        <w:rPr>
          <w:rFonts w:ascii="Arial" w:hAnsi="Arial" w:cs="Arial" w:eastAsia="Arial"/>
          <w:sz w:val="20"/>
          <w:szCs w:val="20"/>
          <w:color w:val="1C1C1C"/>
          <w:spacing w:val="-19"/>
          <w:w w:val="98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76"/>
        </w:rPr>
        <w:t>1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25"/>
        </w:rPr>
        <w:t>,----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25"/>
        </w:rPr>
        <w:t>-</w:t>
      </w:r>
      <w:r>
        <w:rPr>
          <w:rFonts w:ascii="Arial" w:hAnsi="Arial" w:cs="Arial" w:eastAsia="Arial"/>
          <w:sz w:val="18"/>
          <w:szCs w:val="18"/>
          <w:color w:val="1C1C1C"/>
          <w:spacing w:val="-96"/>
          <w:w w:val="101"/>
          <w:position w:val="-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25"/>
          <w:position w:val="0"/>
        </w:rPr>
        <w:t>-----'1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1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513" w:lineRule="exact"/>
        <w:ind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47"/>
          <w:szCs w:val="47"/>
        </w:rPr>
      </w:pPr>
      <w:rPr/>
      <w:r>
        <w:rPr>
          <w:rFonts w:ascii="Times New Roman" w:hAnsi="Times New Roman" w:cs="Times New Roman" w:eastAsia="Times New Roman"/>
          <w:sz w:val="47"/>
          <w:szCs w:val="47"/>
          <w:color w:val="1C1C1C"/>
        </w:rPr>
      </w:r>
      <w:r>
        <w:rPr>
          <w:rFonts w:ascii="Times New Roman" w:hAnsi="Times New Roman" w:cs="Times New Roman" w:eastAsia="Times New Roman"/>
          <w:sz w:val="47"/>
          <w:szCs w:val="47"/>
          <w:color w:val="1C1C1C"/>
          <w:u w:val="single" w:color="1B1B1B"/>
        </w:rPr>
        <w:t> </w:t>
      </w:r>
      <w:r>
        <w:rPr>
          <w:rFonts w:ascii="Times New Roman" w:hAnsi="Times New Roman" w:cs="Times New Roman" w:eastAsia="Times New Roman"/>
          <w:sz w:val="47"/>
          <w:szCs w:val="47"/>
          <w:color w:val="1C1C1C"/>
          <w:u w:val="single" w:color="1B1B1B"/>
        </w:rPr>
        <w:tab/>
      </w:r>
      <w:r>
        <w:rPr>
          <w:rFonts w:ascii="Times New Roman" w:hAnsi="Times New Roman" w:cs="Times New Roman" w:eastAsia="Times New Roman"/>
          <w:sz w:val="47"/>
          <w:szCs w:val="47"/>
          <w:color w:val="1C1C1C"/>
          <w:u w:val="single" w:color="1B1B1B"/>
        </w:rPr>
      </w:r>
      <w:r>
        <w:rPr>
          <w:rFonts w:ascii="Times New Roman" w:hAnsi="Times New Roman" w:cs="Times New Roman" w:eastAsia="Times New Roman"/>
          <w:sz w:val="47"/>
          <w:szCs w:val="47"/>
          <w:color w:val="1C1C1C"/>
        </w:rPr>
      </w:r>
      <w:r>
        <w:rPr>
          <w:rFonts w:ascii="Times New Roman" w:hAnsi="Times New Roman" w:cs="Times New Roman" w:eastAsia="Times New Roman"/>
          <w:sz w:val="47"/>
          <w:szCs w:val="47"/>
          <w:color w:val="1C1C1C"/>
          <w:spacing w:val="0"/>
          <w:w w:val="50"/>
        </w:rPr>
        <w:t>jl·y</w:t>
      </w:r>
      <w:r>
        <w:rPr>
          <w:rFonts w:ascii="Times New Roman" w:hAnsi="Times New Roman" w:cs="Times New Roman" w:eastAsia="Times New Roman"/>
          <w:sz w:val="47"/>
          <w:szCs w:val="47"/>
          <w:color w:val="000000"/>
          <w:spacing w:val="0"/>
          <w:w w:val="100"/>
        </w:rPr>
      </w:r>
    </w:p>
    <w:p>
      <w:pPr>
        <w:spacing w:before="18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1C1C1C"/>
          <w:spacing w:val="0"/>
          <w:w w:val="138"/>
        </w:rPr>
        <w:t>x+3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3" w:equalWidth="0">
            <w:col w:w="2090" w:space="3599"/>
            <w:col w:w="973" w:space="6"/>
            <w:col w:w="3532"/>
          </w:cols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3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wylqczeni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wsp6lneg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czynnika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prze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nawia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wyrazenie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80808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color w:val="080808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080808"/>
          <w:spacing w:val="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80808"/>
          <w:spacing w:val="0"/>
          <w:w w:val="350"/>
          <w:position w:val="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80808"/>
          <w:spacing w:val="-64"/>
          <w:w w:val="35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0"/>
        </w:rPr>
        <w:t>16ef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  <w:position w:val="0"/>
        </w:rPr>
        <w:t>przyjmie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  <w:position w:val="0"/>
        </w:rPr>
        <w:t>postac: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8" w:right="-20"/>
        <w:jc w:val="left"/>
        <w:tabs>
          <w:tab w:pos="2780" w:val="left"/>
          <w:tab w:pos="4740" w:val="left"/>
          <w:tab w:pos="70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9"/>
          <w:szCs w:val="19"/>
          <w:color w:val="080808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8e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66"/>
          <w:position w:val="1"/>
        </w:rPr>
        <w:t>(1-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7"/>
          <w:w w:val="166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2f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100"/>
          <w:position w:val="1"/>
        </w:rPr>
        <w:t>+</w:t>
      </w:r>
      <w:r>
        <w:rPr>
          <w:rFonts w:ascii="Arial" w:hAnsi="Arial" w:cs="Arial" w:eastAsia="Arial"/>
          <w:sz w:val="24"/>
          <w:szCs w:val="24"/>
          <w:color w:val="080808"/>
          <w:spacing w:val="-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73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9"/>
          <w:i/>
          <w:position w:val="0"/>
        </w:rPr>
        <w:t>8(e-</w:t>
      </w:r>
      <w:r>
        <w:rPr>
          <w:rFonts w:ascii="Arial" w:hAnsi="Arial" w:cs="Arial" w:eastAsia="Arial"/>
          <w:sz w:val="18"/>
          <w:szCs w:val="18"/>
          <w:color w:val="080808"/>
          <w:spacing w:val="36"/>
          <w:w w:val="13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9"/>
          <w:position w:val="0"/>
        </w:rPr>
        <w:t>2f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"/>
          <w:w w:val="139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100"/>
          <w:position w:val="0"/>
        </w:rPr>
        <w:t>+</w:t>
      </w:r>
      <w:r>
        <w:rPr>
          <w:rFonts w:ascii="Arial" w:hAnsi="Arial" w:cs="Arial" w:eastAsia="Arial"/>
          <w:sz w:val="24"/>
          <w:szCs w:val="24"/>
          <w:color w:val="08080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4"/>
          <w:i/>
          <w:position w:val="0"/>
        </w:rPr>
        <w:t>8e(e-</w:t>
      </w:r>
      <w:r>
        <w:rPr>
          <w:rFonts w:ascii="Arial" w:hAnsi="Arial" w:cs="Arial" w:eastAsia="Arial"/>
          <w:sz w:val="18"/>
          <w:szCs w:val="18"/>
          <w:color w:val="080808"/>
          <w:spacing w:val="3"/>
          <w:w w:val="134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4"/>
          <w:position w:val="0"/>
        </w:rPr>
        <w:t>16f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4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100"/>
          <w:position w:val="0"/>
        </w:rPr>
        <w:t>+</w:t>
      </w:r>
      <w:r>
        <w:rPr>
          <w:rFonts w:ascii="Arial" w:hAnsi="Arial" w:cs="Arial" w:eastAsia="Arial"/>
          <w:sz w:val="24"/>
          <w:szCs w:val="24"/>
          <w:color w:val="080808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position w:val="0"/>
        </w:rPr>
        <w:t>24)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7"/>
          <w:szCs w:val="17"/>
          <w:color w:val="080808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33"/>
          <w:i/>
          <w:position w:val="0"/>
        </w:rPr>
        <w:t>8e(e-</w:t>
      </w:r>
      <w:r>
        <w:rPr>
          <w:rFonts w:ascii="Arial" w:hAnsi="Arial" w:cs="Arial" w:eastAsia="Arial"/>
          <w:sz w:val="18"/>
          <w:szCs w:val="18"/>
          <w:color w:val="080808"/>
          <w:spacing w:val="25"/>
          <w:w w:val="13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3"/>
          <w:position w:val="0"/>
        </w:rPr>
        <w:t>2f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33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100"/>
          <w:position w:val="0"/>
        </w:rPr>
        <w:t>+</w:t>
      </w:r>
      <w:r>
        <w:rPr>
          <w:rFonts w:ascii="Arial" w:hAnsi="Arial" w:cs="Arial" w:eastAsia="Arial"/>
          <w:sz w:val="24"/>
          <w:szCs w:val="24"/>
          <w:color w:val="080808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15"/>
          <w:position w:val="0"/>
        </w:rPr>
        <w:t>3)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apisz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0"/>
        </w:rPr>
        <w:t>liczbE;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kt6ra: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1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raz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mniejsza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20"/>
          <w:i/>
        </w:rPr>
        <w:t>w,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6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sredni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arytmetyczn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95"/>
          <w:position w:val="7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13131"/>
          <w:spacing w:val="0"/>
          <w:w w:val="70"/>
          <w:position w:val="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9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stanowi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39"/>
          <w:i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Zastq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symbol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80808"/>
          <w:spacing w:val="0"/>
          <w:w w:val="100"/>
        </w:rPr>
        <w:t>+</w:t>
      </w:r>
      <w:r>
        <w:rPr>
          <w:rFonts w:ascii="Arial" w:hAnsi="Arial" w:cs="Arial" w:eastAsia="Arial"/>
          <w:sz w:val="28"/>
          <w:szCs w:val="28"/>
          <w:color w:val="08080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3"/>
        </w:rPr>
        <w:t>odpowiednimjednomianem: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35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5"/>
          <w:w w:val="135"/>
        </w:rPr>
        <w:t>a</w:t>
      </w:r>
      <w:r>
        <w:rPr>
          <w:rFonts w:ascii="Arial" w:hAnsi="Arial" w:cs="Arial" w:eastAsia="Arial"/>
          <w:sz w:val="13"/>
          <w:szCs w:val="13"/>
          <w:color w:val="1C1C1C"/>
          <w:spacing w:val="0"/>
          <w:w w:val="94"/>
          <w:position w:val="7"/>
        </w:rPr>
        <w:t>3</w:t>
      </w:r>
      <w:r>
        <w:rPr>
          <w:rFonts w:ascii="Arial" w:hAnsi="Arial" w:cs="Arial" w:eastAsia="Arial"/>
          <w:sz w:val="13"/>
          <w:szCs w:val="13"/>
          <w:color w:val="1C1C1C"/>
          <w:spacing w:val="-1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8"/>
          <w:w w:val="100"/>
          <w:position w:val="0"/>
        </w:rPr>
        <w:t>b</w:t>
      </w:r>
      <w:r>
        <w:rPr>
          <w:rFonts w:ascii="Arial" w:hAnsi="Arial" w:cs="Arial" w:eastAsia="Arial"/>
          <w:sz w:val="13"/>
          <w:szCs w:val="13"/>
          <w:color w:val="1C1C1C"/>
          <w:spacing w:val="0"/>
          <w:w w:val="100"/>
          <w:position w:val="7"/>
        </w:rPr>
        <w:t>2</w:t>
      </w:r>
      <w:r>
        <w:rPr>
          <w:rFonts w:ascii="Arial" w:hAnsi="Arial" w:cs="Arial" w:eastAsia="Arial"/>
          <w:sz w:val="13"/>
          <w:szCs w:val="13"/>
          <w:color w:val="1C1C1C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13"/>
          <w:szCs w:val="13"/>
          <w:color w:val="1C1C1C"/>
          <w:spacing w:val="11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84"/>
          <w:position w:val="0"/>
        </w:rPr>
        <w:t>=</w:t>
      </w:r>
      <w:r>
        <w:rPr>
          <w:rFonts w:ascii="Arial" w:hAnsi="Arial" w:cs="Arial" w:eastAsia="Arial"/>
          <w:sz w:val="14"/>
          <w:szCs w:val="14"/>
          <w:color w:val="080808"/>
          <w:spacing w:val="-7"/>
          <w:w w:val="184"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080808"/>
          <w:spacing w:val="0"/>
          <w:w w:val="97"/>
          <w:position w:val="0"/>
        </w:rPr>
        <w:t>+</w:t>
      </w:r>
      <w:r>
        <w:rPr>
          <w:rFonts w:ascii="Arial" w:hAnsi="Arial" w:cs="Arial" w:eastAsia="Arial"/>
          <w:sz w:val="28"/>
          <w:szCs w:val="28"/>
          <w:color w:val="080808"/>
          <w:spacing w:val="-53"/>
          <w:w w:val="100"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080808"/>
          <w:spacing w:val="0"/>
          <w:w w:val="103"/>
          <w:position w:val="0"/>
        </w:rPr>
        <w:t>·</w:t>
      </w:r>
      <w:r>
        <w:rPr>
          <w:rFonts w:ascii="Arial" w:hAnsi="Arial" w:cs="Arial" w:eastAsia="Arial"/>
          <w:sz w:val="28"/>
          <w:szCs w:val="28"/>
          <w:color w:val="080808"/>
          <w:spacing w:val="-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E7E7E"/>
          <w:spacing w:val="1"/>
          <w:w w:val="242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24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5"/>
          <w:w w:val="124"/>
          <w:position w:val="0"/>
        </w:rPr>
        <w:t>a</w:t>
      </w:r>
      <w:r>
        <w:rPr>
          <w:rFonts w:ascii="Arial" w:hAnsi="Arial" w:cs="Arial" w:eastAsia="Arial"/>
          <w:sz w:val="13"/>
          <w:szCs w:val="13"/>
          <w:color w:val="1C1C1C"/>
          <w:spacing w:val="0"/>
          <w:w w:val="82"/>
          <w:position w:val="7"/>
        </w:rPr>
        <w:t>2</w:t>
      </w:r>
      <w:r>
        <w:rPr>
          <w:rFonts w:ascii="Arial" w:hAnsi="Arial" w:cs="Arial" w:eastAsia="Arial"/>
          <w:sz w:val="13"/>
          <w:szCs w:val="13"/>
          <w:color w:val="1C1C1C"/>
          <w:spacing w:val="-9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C"/>
          <w:spacing w:val="0"/>
          <w:w w:val="116"/>
          <w:position w:val="0"/>
        </w:rPr>
        <w:t>b).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0"/>
        </w:rPr>
        <w:t>Uporzqdkuj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jednomian: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2,5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5"/>
          <w:w w:val="11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0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7"/>
          <w:w w:val="11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3"/>
          <w:position w:val="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8"/>
          <w:w w:val="15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3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E7E7E"/>
          <w:spacing w:val="-18"/>
          <w:w w:val="242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5"/>
          <w:position w:val="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15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8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3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-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i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4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i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"/>
          <w:w w:val="100"/>
          <w:i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56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  <w:position w:val="-1"/>
        </w:rPr>
        <w:t>Kt6re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  <w:position w:val="-1"/>
        </w:rPr>
        <w:t>ponizszyc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  <w:position w:val="-1"/>
        </w:rPr>
        <w:t>przeksztalceii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  <w:position w:val="-1"/>
        </w:rPr>
        <w:t>zostal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  <w:position w:val="-1"/>
        </w:rPr>
        <w:t>poprawnie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  <w:position w:val="-1"/>
        </w:rPr>
        <w:t>wykonane7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</w:sectPr>
      </w:pPr>
      <w:rPr/>
    </w:p>
    <w:p>
      <w:pPr>
        <w:spacing w:before="18" w:after="0" w:line="360" w:lineRule="atLeast"/>
        <w:ind w:left="592" w:right="-5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Przeksztalcenie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8"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Przeksztalcenie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1"/>
        </w:rPr>
        <w:t>II: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Przeksztalcenie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III: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5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22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77"/>
          <w:w w:val="2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34"/>
          <w:i/>
        </w:rPr>
        <w:t>3y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34"/>
          <w:i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color w:val="08080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6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6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2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24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34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4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8"/>
          <w:w w:val="134"/>
          <w:i/>
        </w:rPr>
        <w:t> </w:t>
      </w:r>
      <w:r>
        <w:rPr>
          <w:rFonts w:ascii="Arial" w:hAnsi="Arial" w:cs="Arial" w:eastAsia="Arial"/>
          <w:sz w:val="16"/>
          <w:szCs w:val="16"/>
          <w:color w:val="313131"/>
          <w:spacing w:val="0"/>
          <w:w w:val="134"/>
        </w:rPr>
        <w:t>=</w:t>
      </w:r>
      <w:r>
        <w:rPr>
          <w:rFonts w:ascii="Arial" w:hAnsi="Arial" w:cs="Arial" w:eastAsia="Arial"/>
          <w:sz w:val="16"/>
          <w:szCs w:val="16"/>
          <w:color w:val="313131"/>
          <w:spacing w:val="2"/>
          <w:w w:val="1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4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4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3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22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77"/>
          <w:w w:val="2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34"/>
          <w:i/>
        </w:rPr>
        <w:t>4y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368" w:lineRule="exact"/>
        <w:ind w:right="339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8"/>
        </w:rPr>
        <w:t>-2(x-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5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58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4"/>
          <w:w w:val="15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67"/>
        </w:rPr>
        <w:t>3z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67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5"/>
          <w:w w:val="16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52"/>
        </w:rPr>
        <w:t>=</w:t>
      </w:r>
      <w:r>
        <w:rPr>
          <w:rFonts w:ascii="Arial" w:hAnsi="Arial" w:cs="Arial" w:eastAsia="Arial"/>
          <w:sz w:val="16"/>
          <w:szCs w:val="16"/>
          <w:color w:val="080808"/>
          <w:spacing w:val="-9"/>
          <w:w w:val="15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2"/>
        </w:rPr>
        <w:t>-2x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2"/>
          <w:w w:val="15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70"/>
        </w:rPr>
        <w:t>2y-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0"/>
          <w:w w:val="17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(2x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2y)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51"/>
          <w:i/>
        </w:rPr>
        <w:t>(x</w:t>
      </w:r>
      <w:r>
        <w:rPr>
          <w:rFonts w:ascii="Arial" w:hAnsi="Arial" w:cs="Arial" w:eastAsia="Arial"/>
          <w:sz w:val="17"/>
          <w:szCs w:val="17"/>
          <w:color w:val="1C1C1C"/>
          <w:spacing w:val="2"/>
          <w:w w:val="151"/>
          <w:i/>
        </w:rPr>
        <w:t> </w:t>
      </w:r>
      <w:r>
        <w:rPr>
          <w:rFonts w:ascii="Arial" w:hAnsi="Arial" w:cs="Arial" w:eastAsia="Arial"/>
          <w:sz w:val="17"/>
          <w:szCs w:val="17"/>
          <w:color w:val="7E7E7E"/>
          <w:spacing w:val="0"/>
          <w:w w:val="190"/>
          <w:i/>
        </w:rPr>
        <w:t>-</w:t>
      </w:r>
      <w:r>
        <w:rPr>
          <w:rFonts w:ascii="Arial" w:hAnsi="Arial" w:cs="Arial" w:eastAsia="Arial"/>
          <w:sz w:val="17"/>
          <w:szCs w:val="17"/>
          <w:color w:val="7E7E7E"/>
          <w:spacing w:val="-18"/>
          <w:w w:val="1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90"/>
        </w:rPr>
        <w:t>y)-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3"/>
          <w:w w:val="190"/>
        </w:rPr>
        <w:t> </w:t>
      </w:r>
      <w:r>
        <w:rPr>
          <w:rFonts w:ascii="Arial" w:hAnsi="Arial" w:cs="Arial" w:eastAsia="Arial"/>
          <w:sz w:val="17"/>
          <w:szCs w:val="17"/>
          <w:color w:val="1C1C1C"/>
          <w:spacing w:val="0"/>
          <w:w w:val="190"/>
          <w:i/>
        </w:rPr>
        <w:t>(x-</w:t>
      </w:r>
      <w:r>
        <w:rPr>
          <w:rFonts w:ascii="Arial" w:hAnsi="Arial" w:cs="Arial" w:eastAsia="Arial"/>
          <w:sz w:val="17"/>
          <w:szCs w:val="17"/>
          <w:color w:val="1C1C1C"/>
          <w:spacing w:val="7"/>
          <w:w w:val="1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2y)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61"/>
        </w:rPr>
        <w:t>=</w:t>
      </w:r>
      <w:r>
        <w:rPr>
          <w:rFonts w:ascii="Arial" w:hAnsi="Arial" w:cs="Arial" w:eastAsia="Arial"/>
          <w:sz w:val="16"/>
          <w:szCs w:val="16"/>
          <w:color w:val="080808"/>
          <w:spacing w:val="-9"/>
          <w:w w:val="16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2x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C"/>
          <w:spacing w:val="0"/>
          <w:w w:val="138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2" w:equalWidth="0">
            <w:col w:w="2257" w:space="667"/>
            <w:col w:w="7276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1" w:after="0" w:line="284" w:lineRule="auto"/>
        <w:ind w:left="592" w:right="141" w:firstLine="-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Rolni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posadzil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prostokqtnym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zagonie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kapustE;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rzE;dac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3"/>
        </w:rPr>
        <w:t>sadzone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0"/>
        </w:rPr>
        <w:t>kazdym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rzE;dzie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2"/>
        </w:rPr>
        <w:t>Kiedy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kapusta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urosla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wyciql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3"/>
        </w:rPr>
        <w:t>rzE;d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zawi6zl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rynek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gl6we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3"/>
        </w:rPr>
        <w:t>kapust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pozostal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zagonie7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auto"/>
        <w:ind w:left="592" w:right="149" w:firstLine="-4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9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Marci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lata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mlodsz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Krzysia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Gdyby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brat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Olafbyl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Slat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2"/>
        </w:rPr>
        <w:t>starszy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teraz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bylb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razy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7"/>
        </w:rPr>
        <w:t>starsz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Krzysia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Oznacz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wie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Krzysia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6"/>
        </w:rPr>
        <w:t>przez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5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5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5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zapisz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postaci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wyrazenia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9"/>
        </w:rPr>
        <w:t>algebraicznego: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3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Marcin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Olaf,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323" w:lineRule="auto"/>
        <w:ind w:left="592" w:right="6012" w:firstLine="-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sumie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maj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wszysc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bracia,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7"/>
        </w:rPr>
        <w:t>starsz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4"/>
        </w:rPr>
        <w:t>Marcina.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" w:right="-20"/>
        <w:jc w:val="left"/>
        <w:tabs>
          <w:tab w:pos="5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108685pt;margin-top:-2.361978pt;width:494.867014pt;height:.1pt;mso-position-horizontal-relative:page;mso-position-vertical-relative:paragraph;z-index:-104" coordorigin="842,-47" coordsize="9897,2">
            <v:shape style="position:absolute;left:842;top:-47;width:9897;height:2" coordorigin="842,-47" coordsize="9897,0" path="m842,-47l10740,-47e" filled="f" stroked="t" strokeweight=".3599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Wyb6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zadaii: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Dalak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1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7"/>
        </w:rPr>
        <w:t>pyright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Gdaiis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Wydawnictw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94949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6"/>
        </w:rPr>
        <w:t>wiatowe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460" w:bottom="280" w:left="6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PDF-1.511675</cp:keywords>
  <dc:title>Zestaw zadań</dc:title>
  <dcterms:created xsi:type="dcterms:W3CDTF">2020-03-31T01:09:22Z</dcterms:created>
  <dcterms:modified xsi:type="dcterms:W3CDTF">2020-03-31T01:09:22Z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2020-03-30T00:00:00Z</vt:filetime>
  </property>
</Properties>
</file>