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03" w:right="-45"/>
        <w:jc w:val="left"/>
        <w:tabs>
          <w:tab w:pos="95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.240002pt;height:41.04000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>Figur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6"/>
          <w:b/>
          <w:bCs/>
          <w:position w:val="0"/>
        </w:rPr>
        <w:t>geometryczne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0"/>
          <w:b/>
          <w:bCs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2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8"/>
          <w:position w:val="2"/>
        </w:rPr>
        <w:t>1/2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6" w:after="0" w:line="158" w:lineRule="exact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3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Kt6re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zdafi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prawdziwe?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i/>
        </w:rPr>
        <w:t>]ezeli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czworokqt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0"/>
        </w:rPr>
        <w:t>parE;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bok6w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r6wnoleglych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trapezem.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9" w:after="0" w:line="240" w:lineRule="auto"/>
        <w:ind w:left="6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4"/>
        </w:rPr>
        <w:t>]e:Z:eli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czworokqt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8"/>
        </w:rPr>
        <w:t>parE;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bok6w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r6wnoleglych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r6wnoleglobokiem.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9" w:after="0" w:line="345" w:lineRule="auto"/>
        <w:ind w:left="607" w:right="2068" w:firstLine="-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i/>
        </w:rPr>
        <w:t>]ezeli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wszystkie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bok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czworokqta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takze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wszystkie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1"/>
        </w:rPr>
        <w:t>k&lt;tt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r6wne.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2"/>
        </w:rPr>
        <w:t>je:Z:eli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0"/>
        </w:rPr>
        <w:t>k&lt;tt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8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czworokqta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takze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bok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r6wne.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Kr6tsza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przekqtna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romb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dzieli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tr6jkqty: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-20"/>
        <w:jc w:val="left"/>
        <w:tabs>
          <w:tab w:pos="2520" w:val="left"/>
          <w:tab w:pos="4300" w:val="left"/>
          <w:tab w:pos="6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w w:val="104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8"/>
        </w:rPr>
        <w:t>r6:Z:noboczne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9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przystajqce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r6wnoboczne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pict>
          <v:shape style="width:110.519997pt;height:9.720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tLeast"/>
        <w:ind w:left="592" w:right="302" w:firstLine="-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trapezie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8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ABC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ramiona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80808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CD</w:t>
      </w:r>
      <w:r>
        <w:rPr>
          <w:rFonts w:ascii="Arial" w:hAnsi="Arial" w:cs="Arial" w:eastAsia="Arial"/>
          <w:sz w:val="18"/>
          <w:szCs w:val="18"/>
          <w:color w:val="080808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83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samej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dlugosci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Punk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0"/>
          <w:w w:val="16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punktem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8"/>
        </w:rPr>
        <w:t>przeciE;cia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6"/>
        </w:rPr>
        <w:t>siE;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przekqtnych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6"/>
        </w:rPr>
        <w:t>trapezu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Tr6jkqt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ABO</w:t>
      </w:r>
      <w:r>
        <w:rPr>
          <w:rFonts w:ascii="Arial" w:hAnsi="Arial" w:cs="Arial" w:eastAsia="Arial"/>
          <w:sz w:val="18"/>
          <w:szCs w:val="18"/>
          <w:color w:val="080808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CD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3"/>
        </w:rPr>
        <w:t>sq: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413" w:top="460" w:bottom="600" w:left="660" w:right="940"/>
          <w:footerReference w:type="default" r:id="rId7"/>
          <w:type w:val="continuous"/>
          <w:pgSz w:w="11920" w:h="16840"/>
        </w:sectPr>
      </w:pPr>
      <w:rPr/>
    </w:p>
    <w:p>
      <w:pPr>
        <w:spacing w:before="72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przystajqce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07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prostokqtne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r6wnoramienne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  <w:position w:val="-1"/>
        </w:rPr>
        <w:t>r6wnoboczne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600" w:left="660" w:right="940"/>
          <w:cols w:num="2" w:equalWidth="0">
            <w:col w:w="1888" w:space="1137"/>
            <w:col w:w="7295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305" w:right="-20"/>
        <w:jc w:val="left"/>
        <w:tabs>
          <w:tab w:pos="73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67.641205pt;margin-top:11.156247pt;width:119.798792pt;height:79.919998pt;mso-position-horizontal-relative:page;mso-position-vertical-relative:paragraph;z-index:-145" coordorigin="7353,223" coordsize="2396,1598">
            <v:shape style="position:absolute;left:8582;top:223;width:1166;height:1598" type="#_x0000_t75">
              <v:imagedata r:id="rId10" o:title=""/>
            </v:shape>
            <v:group style="position:absolute;left:7356;top:362;width:1245;height:2" coordorigin="7356,362" coordsize="1245,2">
              <v:shape style="position:absolute;left:7356;top:362;width:1245;height:2" coordorigin="7356,362" coordsize="1245,0" path="m7356,362l8602,362e" filled="f" stroked="t" strokeweight=".359903pt" strokecolor="#1F1C1F">
                <v:path arrowok="t"/>
              </v:shape>
            </v:group>
            <v:group style="position:absolute;left:7356;top:1241;width:1245;height:2" coordorigin="7356,1241" coordsize="1245,2">
              <v:shape style="position:absolute;left:7356;top:1241;width:1245;height:2" coordorigin="7356,1241" coordsize="1245,0" path="m7356,1241l8602,1241e" filled="f" stroked="t" strokeweight=".359903pt" strokecolor="#1F1C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Proste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rysunku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obok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r6wnolegle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Kqt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80808"/>
          <w:spacing w:val="0"/>
          <w:w w:val="100"/>
          <w:i/>
        </w:rPr>
        <w:t>0&lt;</w:t>
      </w:r>
      <w:r>
        <w:rPr>
          <w:rFonts w:ascii="Arial" w:hAnsi="Arial" w:cs="Arial" w:eastAsia="Arial"/>
          <w:sz w:val="13"/>
          <w:szCs w:val="13"/>
          <w:color w:val="08080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miarE;: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2A2A2A"/>
          <w:spacing w:val="0"/>
          <w:w w:val="124"/>
          <w:b/>
          <w:bCs/>
          <w:i/>
          <w:position w:val="-7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6" w:lineRule="exact"/>
        <w:ind w:left="1687" w:right="-20"/>
        <w:jc w:val="left"/>
        <w:tabs>
          <w:tab w:pos="3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90°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5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31"/>
          <w:position w:val="-1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right="2833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88"/>
          <w:b/>
          <w:bCs/>
          <w:i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1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arysuj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ostry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80808"/>
          <w:spacing w:val="0"/>
          <w:w w:val="100"/>
          <w:i/>
        </w:rPr>
        <w:t>0&lt;</w:t>
      </w:r>
      <w:r>
        <w:rPr>
          <w:rFonts w:ascii="Arial" w:hAnsi="Arial" w:cs="Arial" w:eastAsia="Arial"/>
          <w:sz w:val="13"/>
          <w:szCs w:val="13"/>
          <w:color w:val="08080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kq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rozwart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8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81"/>
          <w:i/>
        </w:rPr>
        <w:t>{3.</w:t>
      </w:r>
      <w:r>
        <w:rPr>
          <w:rFonts w:ascii="Arial" w:hAnsi="Arial" w:cs="Arial" w:eastAsia="Arial"/>
          <w:sz w:val="19"/>
          <w:szCs w:val="19"/>
          <w:color w:val="080808"/>
          <w:spacing w:val="5"/>
          <w:w w:val="8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2"/>
        </w:rPr>
        <w:t>Skonstruuj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mierze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60"/>
          <w:i/>
        </w:rPr>
        <w:t>f</w:t>
      </w:r>
      <w:r>
        <w:rPr>
          <w:rFonts w:ascii="Arial" w:hAnsi="Arial" w:cs="Arial" w:eastAsia="Arial"/>
          <w:sz w:val="24"/>
          <w:szCs w:val="24"/>
          <w:color w:val="080808"/>
          <w:spacing w:val="0"/>
          <w:w w:val="60"/>
          <w:i/>
        </w:rPr>
        <w:t>3</w:t>
      </w:r>
      <w:r>
        <w:rPr>
          <w:rFonts w:ascii="Arial" w:hAnsi="Arial" w:cs="Arial" w:eastAsia="Arial"/>
          <w:sz w:val="24"/>
          <w:szCs w:val="24"/>
          <w:color w:val="080808"/>
          <w:spacing w:val="29"/>
          <w:w w:val="60"/>
          <w:i/>
        </w:rPr>
        <w:t> </w:t>
      </w:r>
      <w:r>
        <w:rPr>
          <w:rFonts w:ascii="Arial" w:hAnsi="Arial" w:cs="Arial" w:eastAsia="Arial"/>
          <w:sz w:val="24"/>
          <w:szCs w:val="24"/>
          <w:color w:val="7E7E7E"/>
          <w:spacing w:val="0"/>
          <w:w w:val="176"/>
        </w:rPr>
        <w:t>-</w:t>
      </w:r>
      <w:r>
        <w:rPr>
          <w:rFonts w:ascii="Arial" w:hAnsi="Arial" w:cs="Arial" w:eastAsia="Arial"/>
          <w:sz w:val="24"/>
          <w:szCs w:val="24"/>
          <w:color w:val="7E7E7E"/>
          <w:spacing w:val="-74"/>
          <w:w w:val="176"/>
        </w:rPr>
        <w:t> </w:t>
      </w:r>
      <w:r>
        <w:rPr>
          <w:rFonts w:ascii="Arial" w:hAnsi="Arial" w:cs="Arial" w:eastAsia="Arial"/>
          <w:sz w:val="13"/>
          <w:szCs w:val="13"/>
          <w:color w:val="080808"/>
          <w:spacing w:val="0"/>
          <w:w w:val="101"/>
          <w:i/>
        </w:rPr>
        <w:t>0&lt;.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tr6jkqcie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8080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kq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ACE</w:t>
      </w:r>
      <w:r>
        <w:rPr>
          <w:rFonts w:ascii="Arial" w:hAnsi="Arial" w:cs="Arial" w:eastAsia="Arial"/>
          <w:sz w:val="18"/>
          <w:szCs w:val="18"/>
          <w:color w:val="080808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3"/>
        </w:rPr>
        <w:t>miarE;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1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kq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47"/>
          <w:i/>
        </w:rPr>
        <w:t>ABC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47"/>
          <w:i/>
        </w:rPr>
        <w:t>-</w:t>
      </w:r>
      <w:r>
        <w:rPr>
          <w:rFonts w:ascii="Arial" w:hAnsi="Arial" w:cs="Arial" w:eastAsia="Arial"/>
          <w:sz w:val="18"/>
          <w:szCs w:val="18"/>
          <w:color w:val="080808"/>
          <w:spacing w:val="-19"/>
          <w:w w:val="14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36°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wierzcholka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8080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poprowadzon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wysokos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14"/>
          <w:i/>
        </w:rPr>
        <w:t>CD.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5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Oblicz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miar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3"/>
        </w:rPr>
        <w:t>k&lt;tt6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tr6jkqta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3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15"/>
          <w:i/>
        </w:rPr>
        <w:t>BDC.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Oblicz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czworokqta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wierzcholkac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9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color w:val="080808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52"/>
        </w:rPr>
        <w:t>=</w:t>
      </w:r>
      <w:r>
        <w:rPr>
          <w:rFonts w:ascii="Arial" w:hAnsi="Arial" w:cs="Arial" w:eastAsia="Arial"/>
          <w:sz w:val="16"/>
          <w:szCs w:val="16"/>
          <w:color w:val="1A1A1A"/>
          <w:spacing w:val="-9"/>
          <w:w w:val="152"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33"/>
        </w:rPr>
        <w:t>(</w:t>
      </w:r>
      <w:r>
        <w:rPr>
          <w:rFonts w:ascii="Arial" w:hAnsi="Arial" w:cs="Arial" w:eastAsia="Arial"/>
          <w:sz w:val="16"/>
          <w:szCs w:val="16"/>
          <w:color w:val="1A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E7E7E"/>
          <w:spacing w:val="-3"/>
          <w:w w:val="22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E7E7E"/>
          <w:spacing w:val="3"/>
          <w:w w:val="22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3"/>
        </w:rPr>
        <w:t>2),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color w:val="080808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52"/>
        </w:rPr>
        <w:t>=</w:t>
      </w:r>
      <w:r>
        <w:rPr>
          <w:rFonts w:ascii="Arial" w:hAnsi="Arial" w:cs="Arial" w:eastAsia="Arial"/>
          <w:sz w:val="16"/>
          <w:szCs w:val="16"/>
          <w:color w:val="080808"/>
          <w:spacing w:val="-9"/>
          <w:w w:val="152"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33"/>
        </w:rPr>
        <w:t>(</w:t>
      </w:r>
      <w:r>
        <w:rPr>
          <w:rFonts w:ascii="Arial" w:hAnsi="Arial" w:cs="Arial" w:eastAsia="Arial"/>
          <w:sz w:val="16"/>
          <w:szCs w:val="16"/>
          <w:color w:val="1A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55"/>
        </w:rPr>
        <w:t>2,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"/>
          <w:w w:val="15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A1A1A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1A1A1A"/>
          <w:spacing w:val="4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52"/>
        </w:rPr>
        <w:t>=</w:t>
      </w:r>
      <w:r>
        <w:rPr>
          <w:rFonts w:ascii="Arial" w:hAnsi="Arial" w:cs="Arial" w:eastAsia="Arial"/>
          <w:sz w:val="16"/>
          <w:szCs w:val="16"/>
          <w:color w:val="1A1A1A"/>
          <w:spacing w:val="-9"/>
          <w:w w:val="152"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33"/>
        </w:rPr>
        <w:t>(</w:t>
      </w:r>
      <w:r>
        <w:rPr>
          <w:rFonts w:ascii="Arial" w:hAnsi="Arial" w:cs="Arial" w:eastAsia="Arial"/>
          <w:sz w:val="16"/>
          <w:szCs w:val="16"/>
          <w:color w:val="1A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8080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80808"/>
          <w:spacing w:val="4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52"/>
        </w:rPr>
        <w:t>=</w:t>
      </w:r>
      <w:r>
        <w:rPr>
          <w:rFonts w:ascii="Arial" w:hAnsi="Arial" w:cs="Arial" w:eastAsia="Arial"/>
          <w:sz w:val="16"/>
          <w:szCs w:val="16"/>
          <w:color w:val="080808"/>
          <w:spacing w:val="-9"/>
          <w:w w:val="152"/>
        </w:rPr>
        <w:t> </w:t>
      </w:r>
      <w:r>
        <w:rPr>
          <w:rFonts w:ascii="Arial" w:hAnsi="Arial" w:cs="Arial" w:eastAsia="Arial"/>
          <w:sz w:val="16"/>
          <w:szCs w:val="16"/>
          <w:color w:val="1A1A1A"/>
          <w:spacing w:val="0"/>
          <w:w w:val="133"/>
        </w:rPr>
        <w:t>(</w:t>
      </w:r>
      <w:r>
        <w:rPr>
          <w:rFonts w:ascii="Arial" w:hAnsi="Arial" w:cs="Arial" w:eastAsia="Arial"/>
          <w:sz w:val="16"/>
          <w:szCs w:val="16"/>
          <w:color w:val="1A1A1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45"/>
        </w:rPr>
        <w:t>-4,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5"/>
          <w:w w:val="14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4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8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6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Oblicz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pola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obwody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  <w:position w:val="-1"/>
        </w:rPr>
        <w:t>narysowanyc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  <w:position w:val="-1"/>
        </w:rPr>
        <w:t>wielokqt6w.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460" w:bottom="600" w:left="660" w:right="940"/>
        </w:sectPr>
      </w:pPr>
      <w:rPr/>
    </w:p>
    <w:p>
      <w:pPr>
        <w:spacing w:before="34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r6wnoleglobok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61.919998pt;margin-top:9.22174pt;width:143.279999pt;height:46.080002pt;mso-position-horizontal-relative:page;mso-position-vertical-relative:paragraph;z-index:-144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12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trapez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r6wnoramienny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03.119995pt;margin-top:11.381612pt;width:128.224089pt;height:30.960001pt;mso-position-horizontal-relative:page;mso-position-vertical-relative:paragraph;z-index:-143" coordorigin="6062,228" coordsize="2564,619">
            <v:shape style="position:absolute;left:7834;top:228;width:785;height:605" type="#_x0000_t75">
              <v:imagedata r:id="rId12" o:title=""/>
            </v:shape>
            <v:shape style="position:absolute;left:6062;top:228;width:979;height:619" type="#_x0000_t75">
              <v:imagedata r:id="rId13" o:title=""/>
            </v:shape>
            <v:group style="position:absolute;left:6853;top:251;width:993;height:2" coordorigin="6853,251" coordsize="993,2">
              <v:shape style="position:absolute;left:6853;top:251;width:993;height:2" coordorigin="6853,251" coordsize="993,0" path="m6853,251l7846,251e" filled="f" stroked="t" strokeweight=".359903pt" strokecolor="#1F1C1F">
                <v:path arrowok="t"/>
              </v:shape>
            </v:group>
            <v:group style="position:absolute;left:6068;top:841;width:2555;height:2" coordorigin="6068,841" coordsize="2555,2">
              <v:shape style="position:absolute;left:6068;top:841;width:2555;height:2" coordorigin="6068,841" coordsize="2555,0" path="m6068,841l8623,841e" filled="f" stroked="t" strokeweight=".359903pt" strokecolor="#1F1C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03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9" w:lineRule="exact"/>
        <w:ind w:left="1209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1A1A1A"/>
          <w:spacing w:val="0"/>
          <w:w w:val="83"/>
          <w:b/>
          <w:bCs/>
          <w:position w:val="1"/>
        </w:rPr>
        <w:t>13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600" w:left="660" w:right="940"/>
          <w:cols w:num="2" w:equalWidth="0">
            <w:col w:w="2630" w:space="2771"/>
            <w:col w:w="4919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8"/>
        </w:rPr>
        <w:t>]ede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kwadratow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pewnej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wykladzin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kosztuje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Szerokosc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wykladzin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wynos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2,5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2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0"/>
        </w:rPr>
        <w:t>wystarcz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kupno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,5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metra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1"/>
        </w:rPr>
        <w:t>bie:Z:qceg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7"/>
        </w:rPr>
        <w:t>wykladziny?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600" w:left="660" w:right="940"/>
        </w:sectPr>
      </w:pPr>
      <w:rPr/>
    </w:p>
    <w:p>
      <w:pPr>
        <w:spacing w:before="73" w:after="0" w:line="226" w:lineRule="exact"/>
        <w:ind w:right="22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5"/>
          <w:position w:val="-1"/>
        </w:rPr>
        <w:t>2/2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413" w:top="600" w:bottom="600" w:left="660" w:right="1060"/>
          <w:pgSz w:w="11920" w:h="16840"/>
        </w:sectPr>
      </w:pPr>
      <w:rPr/>
    </w:p>
    <w:p>
      <w:pPr>
        <w:spacing w:before="47" w:after="0" w:line="284" w:lineRule="auto"/>
        <w:ind w:left="578" w:right="-57" w:firstLine="-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powierzchni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dzialki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ksztalcie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trapez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wymia­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przedstawionyc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rysunku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nalez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obsiac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bura­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kami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opakowafi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nasio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burak6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trzeba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kupic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</w:rPr>
        <w:t>je­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zeli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jedn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opakowanie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0"/>
        </w:rPr>
        <w:t>wystarcza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obsianie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94"/>
          <w:position w:val="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  <w:position w:val="0"/>
        </w:rPr>
        <w:t>po­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  <w:position w:val="0"/>
        </w:rPr>
        <w:t>wierzchni7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right="-67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1F1D1D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8"/>
          <w:szCs w:val="18"/>
          <w:color w:val="1F1D1D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F1D1D"/>
          <w:spacing w:val="0"/>
          <w:w w:val="100"/>
        </w:rPr>
        <w:t>d.m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320.399994pt;margin-top:-57.346077pt;width:207.360001pt;height:58.68pt;mso-position-horizontal-relative:page;mso-position-vertical-relative:paragraph;z-index:-142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1F1D1D"/>
          <w:spacing w:val="0"/>
          <w:w w:val="120"/>
          <w:b/>
          <w:bCs/>
          <w:position w:val="-1"/>
        </w:rPr>
        <w:t>10m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600" w:left="660" w:right="1060"/>
          <w:cols w:num="3" w:equalWidth="0">
            <w:col w:w="5435" w:space="1175"/>
            <w:col w:w="509" w:space="614"/>
            <w:col w:w="2467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*11.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5"/>
        </w:rPr>
        <w:t>trapez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15"/>
          <w:i/>
        </w:rPr>
        <w:t>ABCD,</w:t>
      </w:r>
      <w:r>
        <w:rPr>
          <w:rFonts w:ascii="Arial" w:hAnsi="Arial" w:cs="Arial" w:eastAsia="Arial"/>
          <w:sz w:val="18"/>
          <w:szCs w:val="18"/>
          <w:color w:val="070707"/>
          <w:spacing w:val="-21"/>
          <w:w w:val="11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kt6rym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70707"/>
          <w:spacing w:val="4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70"/>
        </w:rPr>
        <w:t>II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7"/>
          <w:w w:val="7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CD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9"/>
        </w:rPr>
        <w:t>podstawie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AB</w:t>
      </w:r>
      <w:r>
        <w:rPr>
          <w:rFonts w:ascii="Arial" w:hAnsi="Arial" w:cs="Arial" w:eastAsia="Arial"/>
          <w:sz w:val="18"/>
          <w:szCs w:val="18"/>
          <w:color w:val="07070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</w:rPr>
        <w:t>zaznaczon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2"/>
        </w:rPr>
        <w:t>punkt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7070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4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4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25"/>
          <w:w w:val="14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takie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color w:val="070707"/>
          <w:spacing w:val="3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70"/>
        </w:rPr>
        <w:t>II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13"/>
          <w:w w:val="7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16"/>
          <w:i/>
        </w:rPr>
        <w:t>AD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3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70"/>
        </w:rPr>
        <w:t>II</w:t>
      </w:r>
      <w:r>
        <w:rPr>
          <w:rFonts w:ascii="Arial" w:hAnsi="Arial" w:cs="Arial" w:eastAsia="Arial"/>
          <w:sz w:val="19"/>
          <w:szCs w:val="19"/>
          <w:color w:val="070707"/>
          <w:spacing w:val="0"/>
          <w:w w:val="70"/>
        </w:rPr>
        <w:t> </w:t>
      </w:r>
      <w:r>
        <w:rPr>
          <w:rFonts w:ascii="Arial" w:hAnsi="Arial" w:cs="Arial" w:eastAsia="Arial"/>
          <w:sz w:val="19"/>
          <w:szCs w:val="19"/>
          <w:color w:val="070707"/>
          <w:spacing w:val="1"/>
          <w:w w:val="7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BC.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Wykaz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</w:rPr>
        <w:t>czworokqt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7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AEC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FBC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color w:val="070707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07070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maj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r6wn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707"/>
          <w:spacing w:val="0"/>
          <w:w w:val="107"/>
        </w:rPr>
        <w:t>pola.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460" w:bottom="600" w:left="6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108685pt;margin-top:801.037292pt;width:494.867014pt;height:.1pt;mso-position-horizontal-relative:page;mso-position-vertical-relative:page;z-index:-145" coordorigin="842,16021" coordsize="9897,2">
          <v:shape style="position:absolute;left:842;top:16021;width:9897;height:2" coordorigin="842,16021" coordsize="9897,0" path="m842,16021l10740,16021e" filled="f" stroked="t" strokeweight=".359903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748779pt;margin-top:803.688477pt;width:126.478625pt;height:12pt;mso-position-horizontal-relative:page;mso-position-vertical-relative:page;z-index:-14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5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B3B3B"/>
                    <w:spacing w:val="5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0"/>
                  </w:rPr>
                  <w:t>zadafi.: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6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3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8"/>
                    <w:w w:val="9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B3B3B"/>
                    <w:spacing w:val="8"/>
                    <w:w w:val="10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4"/>
                    <w:w w:val="9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B3B3B"/>
                    <w:spacing w:val="0"/>
                    <w:w w:val="109"/>
                  </w:rPr>
                  <w:t>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93146pt;margin-top:803.688477pt;width:215.921871pt;height:12pt;mso-position-horizontal-relative:page;mso-position-vertical-relative:page;z-index:-1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0"/>
                    <w:w w:val="10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"/>
                    <w:w w:val="10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107"/>
                  </w:rPr>
                  <w:t>pyright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9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6E6E6E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94"/>
                  </w:rPr>
                  <w:t>Gdafi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-5"/>
                    <w:w w:val="9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11"/>
                    <w:w w:val="9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9"/>
                    <w:w w:val="94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80808"/>
                    <w:spacing w:val="3"/>
                    <w:w w:val="9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9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20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0"/>
                  </w:rPr>
                  <w:t>Wydawnict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-2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B3B3B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B3B3B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B3B3B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0"/>
                    <w:w w:val="8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A2A2A"/>
                    <w:spacing w:val="-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494949"/>
                    <w:spacing w:val="-2"/>
                    <w:w w:val="10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4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3"/>
                    <w:w w:val="10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3B3B3B"/>
                    <w:spacing w:val="-3"/>
                    <w:w w:val="10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1A1A1A"/>
                    <w:spacing w:val="0"/>
                    <w:w w:val="109"/>
                  </w:rPr>
                  <w:t>towe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PDF-1.511675</cp:keywords>
  <dc:title>Zestaw zadań</dc:title>
  <dcterms:created xsi:type="dcterms:W3CDTF">2020-03-31T01:03:26Z</dcterms:created>
  <dcterms:modified xsi:type="dcterms:W3CDTF">2020-03-31T01:03:26Z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2020-03-30T00:00:00Z</vt:filetime>
  </property>
</Properties>
</file>