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/>
        <w:pict>
          <v:shape style="width:48.240002pt;height:41.040001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 </w:t>
      </w:r>
      <w:r>
        <w:rPr>
          <w:rFonts w:ascii="Times New Roman" w:hAnsi="Times New Roman" w:cs="Times New Roman" w:eastAsia="Times New Roman"/>
          <w:sz w:val="29"/>
          <w:szCs w:val="29"/>
          <w:color w:val="080808"/>
          <w:spacing w:val="0"/>
          <w:w w:val="100"/>
          <w:b/>
          <w:bCs/>
          <w:position w:val="0"/>
        </w:rPr>
        <w:t>R6wnani</w:t>
      </w:r>
      <w:r>
        <w:rPr>
          <w:rFonts w:ascii="Times New Roman" w:hAnsi="Times New Roman" w:cs="Times New Roman" w:eastAsia="Times New Roman"/>
          <w:sz w:val="29"/>
          <w:szCs w:val="29"/>
          <w:color w:val="080808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080808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080808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color w:val="080808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080808"/>
          <w:spacing w:val="0"/>
          <w:w w:val="107"/>
          <w:b/>
          <w:bCs/>
          <w:position w:val="0"/>
        </w:rPr>
        <w:t>nier6wnosci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46" w:after="0" w:line="168" w:lineRule="exact"/>
        <w:ind w:left="3169" w:right="-20"/>
        <w:jc w:val="left"/>
        <w:tabs>
          <w:tab w:pos="6100" w:val="left"/>
          <w:tab w:pos="8280" w:val="left"/>
          <w:tab w:pos="96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7"/>
          <w:position w:val="-1"/>
        </w:rPr>
        <w:t>imi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7"/>
          <w:position w:val="-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25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7"/>
          <w:position w:val="-1"/>
        </w:rPr>
        <w:t>nazwisko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-1"/>
        </w:rPr>
        <w:t>lp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1"/>
          <w:position w:val="-1"/>
        </w:rPr>
        <w:t>dzienniku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1"/>
        </w:rPr>
        <w:t>klasa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-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3"/>
          <w:position w:val="1"/>
        </w:rPr>
        <w:t>data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74" w:lineRule="exact"/>
        <w:ind w:left="592" w:right="179" w:firstLine="-2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8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danie: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Suma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dw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liczb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kt6ryc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edn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7,52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wi?ksz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drugiej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lnosi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24,28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mozna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zapisac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7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pomoc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r6wnania: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660" w:right="1060"/>
        </w:sectPr>
      </w:pPr>
      <w:rPr/>
    </w:p>
    <w:p>
      <w:pPr>
        <w:spacing w:before="61" w:after="0" w:line="240" w:lineRule="auto"/>
        <w:ind w:left="578" w:right="-7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35"/>
          <w:i/>
        </w:rPr>
        <w:t>X+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3"/>
          <w:w w:val="13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24,28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40"/>
        </w:rPr>
        <w:t>7,52-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9"/>
          <w:w w:val="14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9" w:after="0" w:line="248" w:lineRule="exact"/>
        <w:ind w:left="6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3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3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3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0"/>
          <w:w w:val="184"/>
          <w:i/>
          <w:position w:val="-1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0"/>
          <w:w w:val="184"/>
          <w:i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-55"/>
          <w:w w:val="184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7,52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  <w:position w:val="-1"/>
        </w:rPr>
        <w:t>24,28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1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35"/>
          <w:i/>
        </w:rPr>
        <w:t>X+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6"/>
          <w:w w:val="13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7,52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55"/>
          <w:i/>
        </w:rPr>
        <w:t>+X=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4"/>
          <w:w w:val="15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24,28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0" w:lineRule="exact"/>
        <w:ind w:left="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27"/>
          <w:i/>
        </w:rPr>
        <w:t>x</w:t>
      </w:r>
      <w:r>
        <w:rPr>
          <w:rFonts w:ascii="Arial" w:hAnsi="Arial" w:cs="Arial" w:eastAsia="Arial"/>
          <w:sz w:val="19"/>
          <w:szCs w:val="19"/>
          <w:color w:val="080808"/>
          <w:spacing w:val="25"/>
          <w:w w:val="12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24,28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i/>
        </w:rPr>
        <w:t>(x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7,52)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660" w:right="1060"/>
          <w:cols w:num="2" w:equalWidth="0">
            <w:col w:w="2679" w:space="1196"/>
            <w:col w:w="6325"/>
          </w:cols>
        </w:sectPr>
      </w:pPr>
      <w:rPr/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Rozwiqzaniem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kt6reg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podanyc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r6wnafi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liczba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5"/>
        </w:rPr>
        <w:t>r6zna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zera?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1" w:after="0" w:line="240" w:lineRule="auto"/>
        <w:ind w:left="578" w:right="-20"/>
        <w:jc w:val="left"/>
        <w:tabs>
          <w:tab w:pos="2340" w:val="left"/>
          <w:tab w:pos="4160" w:val="left"/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48"/>
        </w:rPr>
        <w:t>A.x+0=12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8080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8"/>
          <w:szCs w:val="28"/>
          <w:color w:val="08080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59"/>
        </w:rPr>
        <w:t>-5tx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159"/>
        </w:rPr>
        <w:t> </w:t>
      </w:r>
      <w:r>
        <w:rPr>
          <w:rFonts w:ascii="Arial" w:hAnsi="Arial" w:cs="Arial" w:eastAsia="Arial"/>
          <w:sz w:val="16"/>
          <w:szCs w:val="16"/>
          <w:color w:val="080808"/>
          <w:spacing w:val="0"/>
          <w:w w:val="159"/>
        </w:rPr>
        <w:t>=</w:t>
      </w:r>
      <w:r>
        <w:rPr>
          <w:rFonts w:ascii="Arial" w:hAnsi="Arial" w:cs="Arial" w:eastAsia="Arial"/>
          <w:sz w:val="16"/>
          <w:szCs w:val="16"/>
          <w:color w:val="080808"/>
          <w:spacing w:val="-33"/>
          <w:w w:val="15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80808"/>
          <w:spacing w:val="0"/>
          <w:w w:val="83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080808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23"/>
        </w:rPr>
        <w:t>18x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41.908112pt;margin-top:18.874226pt;width:53.985493pt;height:.1pt;mso-position-horizontal-relative:page;mso-position-vertical-relative:paragraph;z-index:-113" coordorigin="6838,377" coordsize="1080,2">
            <v:shape style="position:absolute;left:6838;top:377;width:1080;height:2" coordorigin="6838,377" coordsize="1080,0" path="m6838,377l7918,377e" filled="f" stroked="t" strokeweight=".359903pt" strokecolor="#1F1C1F">
              <v:path arrowok="t"/>
            </v:shape>
          </v:group>
          <w10:wrap type="none"/>
        </w:pict>
      </w:r>
      <w:r>
        <w:rPr/>
        <w:pict>
          <v:group style="position:absolute;margin-left:196.867096pt;margin-top:30.032238pt;width:137.483053pt;height:.1pt;mso-position-horizontal-relative:page;mso-position-vertical-relative:paragraph;z-index:-112" coordorigin="3937,601" coordsize="2750,2">
            <v:shape style="position:absolute;left:3937;top:601;width:2750;height:2" coordorigin="3937,601" coordsize="2750,0" path="m3937,601l6687,601e" filled="f" stroked="t" strokeweight=".359903pt" strokecolor="#1F1C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6"/>
          <w:position w:val="-1"/>
        </w:rPr>
        <w:t>Rysunek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660" w:right="1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592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  <w:position w:val="-1"/>
        </w:rPr>
        <w:t>przedstawia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5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  <w:position w:val="-1"/>
        </w:rPr>
        <w:t>ilustrac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4"/>
          <w:w w:val="114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7"/>
          <w:position w:val="-1"/>
        </w:rPr>
        <w:t>nier6wnosci: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tabs>
          <w:tab w:pos="580" w:val="left"/>
          <w:tab w:pos="1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3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3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44"/>
          <w:w w:val="13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3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660" w:right="1060"/>
          <w:cols w:num="2" w:equalWidth="0">
            <w:col w:w="3563" w:space="744"/>
            <w:col w:w="5893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78" w:right="-20"/>
        <w:jc w:val="left"/>
        <w:tabs>
          <w:tab w:pos="1860" w:val="left"/>
          <w:tab w:pos="3080" w:val="left"/>
          <w:tab w:pos="43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0"/>
          <w:w w:val="100"/>
          <w:i/>
        </w:rPr>
        <w:t>X&gt;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position w:val="1"/>
        </w:rPr>
        <w:t>B.</w:t>
      </w:r>
      <w:r>
        <w:rPr>
          <w:rFonts w:ascii="Arial" w:hAnsi="Arial" w:cs="Arial" w:eastAsia="Arial"/>
          <w:sz w:val="18"/>
          <w:szCs w:val="18"/>
          <w:color w:val="080808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204"/>
          <w:i/>
          <w:position w:val="1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204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204"/>
          <w:i/>
          <w:position w:val="1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-96"/>
          <w:w w:val="204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i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i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0"/>
          <w:w w:val="100"/>
          <w:i/>
          <w:position w:val="0"/>
        </w:rPr>
        <w:t>X&lt;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4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  <w:position w:val="0"/>
        </w:rPr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7"/>
          <w:szCs w:val="17"/>
          <w:color w:val="080808"/>
          <w:spacing w:val="3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202"/>
          <w:i/>
          <w:position w:val="1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-1"/>
          <w:w w:val="202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202"/>
          <w:i/>
          <w:position w:val="1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Wskaz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r6wnanie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sprzeczne: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6" w:lineRule="exact"/>
        <w:ind w:left="578" w:right="-20"/>
        <w:jc w:val="left"/>
        <w:tabs>
          <w:tab w:pos="3060" w:val="left"/>
          <w:tab w:pos="4520" w:val="left"/>
          <w:tab w:pos="71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56"/>
        </w:rPr>
        <w:t>A.l0x+9=10x-9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3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3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1"/>
          <w:position w:val="-1"/>
        </w:rPr>
        <w:t>lOx=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4"/>
          <w:w w:val="13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46"/>
          <w:position w:val="0"/>
        </w:rPr>
        <w:t>C.l0x+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46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"/>
          <w:w w:val="14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64"/>
          <w:position w:val="0"/>
        </w:rPr>
        <w:t>-lOx-9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1"/>
          <w:position w:val="-1"/>
        </w:rPr>
        <w:t>lOx+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1"/>
          <w:w w:val="13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0"/>
          <w:position w:val="-1"/>
        </w:rPr>
        <w:t>lOx+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4"/>
          <w:w w:val="13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62"/>
          <w:position w:val="-1"/>
        </w:rPr>
        <w:t>10-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24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660" w:right="1060"/>
        </w:sectPr>
      </w:pPr>
      <w:rPr/>
    </w:p>
    <w:p>
      <w:pPr>
        <w:spacing w:before="34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Rozwiqz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r6wnania: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3" w:after="0" w:line="240" w:lineRule="auto"/>
        <w:ind w:left="592" w:right="-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6"/>
          <w:szCs w:val="16"/>
          <w:color w:val="1A1A1A"/>
          <w:spacing w:val="0"/>
          <w:w w:val="100"/>
        </w:rPr>
        <w:t>a)</w:t>
      </w:r>
      <w:r>
        <w:rPr>
          <w:rFonts w:ascii="Arial" w:hAnsi="Arial" w:cs="Arial" w:eastAsia="Arial"/>
          <w:sz w:val="16"/>
          <w:szCs w:val="16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A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80808"/>
          <w:spacing w:val="0"/>
          <w:w w:val="109"/>
        </w:rPr>
        <w:t>+</w:t>
      </w:r>
      <w:r>
        <w:rPr>
          <w:rFonts w:ascii="Arial" w:hAnsi="Arial" w:cs="Arial" w:eastAsia="Arial"/>
          <w:sz w:val="25"/>
          <w:szCs w:val="25"/>
          <w:color w:val="080808"/>
          <w:spacing w:val="-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A1A1A"/>
          <w:spacing w:val="0"/>
          <w:w w:val="145"/>
          <w:i/>
        </w:rPr>
        <w:t>x</w:t>
      </w:r>
      <w:r>
        <w:rPr>
          <w:rFonts w:ascii="Arial" w:hAnsi="Arial" w:cs="Arial" w:eastAsia="Arial"/>
          <w:sz w:val="19"/>
          <w:szCs w:val="19"/>
          <w:color w:val="1A1A1A"/>
          <w:spacing w:val="-22"/>
          <w:w w:val="145"/>
          <w:i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45"/>
        </w:rPr>
        <w:t>=</w:t>
      </w:r>
      <w:r>
        <w:rPr>
          <w:rFonts w:ascii="Arial" w:hAnsi="Arial" w:cs="Arial" w:eastAsia="Arial"/>
          <w:sz w:val="16"/>
          <w:szCs w:val="16"/>
          <w:color w:val="2F2F2F"/>
          <w:spacing w:val="16"/>
          <w:w w:val="14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45"/>
        </w:rPr>
        <w:t>(23-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28"/>
          <w:w w:val="145"/>
        </w:rPr>
        <w:t> </w:t>
      </w:r>
      <w:r>
        <w:rPr>
          <w:rFonts w:ascii="Arial" w:hAnsi="Arial" w:cs="Arial" w:eastAsia="Arial"/>
          <w:sz w:val="19"/>
          <w:szCs w:val="19"/>
          <w:color w:val="1A1A1A"/>
          <w:spacing w:val="0"/>
          <w:w w:val="152"/>
          <w:i/>
        </w:rPr>
        <w:t>x)-</w:t>
      </w:r>
      <w:r>
        <w:rPr>
          <w:rFonts w:ascii="Arial" w:hAnsi="Arial" w:cs="Arial" w:eastAsia="Arial"/>
          <w:sz w:val="19"/>
          <w:szCs w:val="19"/>
          <w:color w:val="1A1A1A"/>
          <w:spacing w:val="38"/>
          <w:w w:val="15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52"/>
        </w:rPr>
        <w:t>(17-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45"/>
          <w:w w:val="15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6"/>
        </w:rPr>
        <w:t>2x)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78" w:right="-6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80808"/>
          <w:spacing w:val="0"/>
          <w:w w:val="129"/>
        </w:rPr>
        <w:t>b)</w:t>
      </w:r>
      <w:r>
        <w:rPr>
          <w:rFonts w:ascii="Arial" w:hAnsi="Arial" w:cs="Arial" w:eastAsia="Arial"/>
          <w:sz w:val="17"/>
          <w:szCs w:val="17"/>
          <w:color w:val="080808"/>
          <w:spacing w:val="25"/>
          <w:w w:val="12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3x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A1A1A"/>
          <w:spacing w:val="0"/>
          <w:w w:val="100"/>
          <w:i/>
        </w:rPr>
        <w:t>x</w:t>
      </w:r>
      <w:r>
        <w:rPr>
          <w:rFonts w:ascii="Arial" w:hAnsi="Arial" w:cs="Arial" w:eastAsia="Arial"/>
          <w:sz w:val="19"/>
          <w:szCs w:val="19"/>
          <w:color w:val="1A1A1A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A1A1A"/>
          <w:spacing w:val="0"/>
          <w:w w:val="127"/>
          <w:i/>
        </w:rPr>
        <w:t>x)</w:t>
      </w:r>
      <w:r>
        <w:rPr>
          <w:rFonts w:ascii="Arial" w:hAnsi="Arial" w:cs="Arial" w:eastAsia="Arial"/>
          <w:sz w:val="19"/>
          <w:szCs w:val="19"/>
          <w:color w:val="1A1A1A"/>
          <w:spacing w:val="20"/>
          <w:w w:val="12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3(x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80808"/>
          <w:spacing w:val="0"/>
          <w:w w:val="187"/>
        </w:rPr>
        <w:t>-1)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6"/>
          <w:szCs w:val="16"/>
          <w:color w:val="1A1A1A"/>
          <w:spacing w:val="0"/>
          <w:w w:val="100"/>
        </w:rPr>
        <w:t>c)</w:t>
      </w:r>
      <w:r>
        <w:rPr>
          <w:rFonts w:ascii="Arial" w:hAnsi="Arial" w:cs="Arial" w:eastAsia="Arial"/>
          <w:sz w:val="16"/>
          <w:szCs w:val="16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A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2x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25"/>
        </w:rPr>
        <w:t>8(1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1"/>
          <w:w w:val="12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8"/>
        </w:rPr>
        <w:t>0,25x)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14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80808"/>
          <w:spacing w:val="0"/>
          <w:w w:val="215"/>
          <w:position w:val="-1"/>
        </w:rPr>
        <w:t>d)</w:t>
      </w:r>
      <w:r>
        <w:rPr>
          <w:rFonts w:ascii="Arial" w:hAnsi="Arial" w:cs="Arial" w:eastAsia="Arial"/>
          <w:sz w:val="19"/>
          <w:szCs w:val="19"/>
          <w:color w:val="080808"/>
          <w:spacing w:val="37"/>
          <w:w w:val="215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215"/>
          <w:position w:val="-1"/>
        </w:rPr>
        <w:t>-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215"/>
          <w:position w:val="-1"/>
        </w:rPr>
        <w:t>=</w:t>
      </w:r>
      <w:r>
        <w:rPr>
          <w:rFonts w:ascii="Arial" w:hAnsi="Arial" w:cs="Arial" w:eastAsia="Arial"/>
          <w:sz w:val="19"/>
          <w:szCs w:val="19"/>
          <w:color w:val="080808"/>
          <w:spacing w:val="-32"/>
          <w:w w:val="215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215"/>
          <w:position w:val="-1"/>
        </w:rPr>
        <w:t>7-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660" w:right="1060"/>
          <w:cols w:num="2" w:equalWidth="0">
            <w:col w:w="3436" w:space="1979"/>
            <w:col w:w="4785"/>
          </w:cols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wzor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7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1A1A1A"/>
          <w:spacing w:val="0"/>
          <w:w w:val="100"/>
          <w:i/>
        </w:rPr>
        <w:t>Q</w:t>
      </w:r>
      <w:r>
        <w:rPr>
          <w:rFonts w:ascii="Arial" w:hAnsi="Arial" w:cs="Arial" w:eastAsia="Arial"/>
          <w:sz w:val="21"/>
          <w:szCs w:val="21"/>
          <w:color w:val="1A1A1A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06E70"/>
          <w:spacing w:val="0"/>
          <w:w w:val="113"/>
          <w:i/>
        </w:rPr>
        <w:t>=</w:t>
      </w:r>
      <w:r>
        <w:rPr>
          <w:rFonts w:ascii="Arial" w:hAnsi="Arial" w:cs="Arial" w:eastAsia="Arial"/>
          <w:sz w:val="18"/>
          <w:szCs w:val="18"/>
          <w:color w:val="706E70"/>
          <w:spacing w:val="22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13"/>
          <w:i/>
        </w:rPr>
        <w:t>me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13"/>
          <w:i/>
        </w:rPr>
        <w:t>T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14"/>
          <w:w w:val="11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3"/>
        </w:rPr>
        <w:t>wyznacz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5"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3" w:lineRule="auto"/>
        <w:ind w:left="592" w:right="230" w:firstLine="-2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7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pewnym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gospodarstwie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rolnym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ziemia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orn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0"/>
        </w:rPr>
        <w:t>stanowi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30%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caleg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obszaru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Reszt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czyli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stanowi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hektar6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zajmuje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cale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gospodarstwo?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0" w:lineRule="auto"/>
        <w:ind w:left="592" w:right="162" w:firstLine="-2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szkolnyc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zawodac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0"/>
        </w:rPr>
        <w:t>sportowyc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wzi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6"/>
        </w:rPr>
        <w:t>udziallqcznie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3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6"/>
        </w:rPr>
        <w:t>trzydziest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jede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zawodnik6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trzec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klas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pierwszych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Reprezentacja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klas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liczyla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20%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zawodnik6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cej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3"/>
        </w:rPr>
        <w:t>reprezentacja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klas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2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"/>
          <w:w w:val="12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4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repre­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zentac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1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klas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edneg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ucznia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mniej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3"/>
        </w:rPr>
        <w:t>reprezentacja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]a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liczne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byl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reprezentac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1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poszczeg6l­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nyc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6"/>
        </w:rPr>
        <w:t>klas7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592" w:right="235" w:firstLine="-2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32"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"/>
          <w:w w:val="13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Znajdz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22"/>
        </w:rPr>
        <w:t>liczb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4"/>
        </w:rPr>
        <w:t>dwucyfrow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05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7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suma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cyf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byla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raz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ksza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1"/>
        </w:rPr>
        <w:t>r6znic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cyfr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jednosci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5"/>
        </w:rPr>
        <w:t>cyfry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dziesiqtek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Podaj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9"/>
        </w:rPr>
        <w:t>wszystkie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mozliwosci.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" w:right="-20"/>
        <w:jc w:val="left"/>
        <w:tabs>
          <w:tab w:pos="5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.108685pt;margin-top:-2.361978pt;width:494.867014pt;height:.1pt;mso-position-horizontal-relative:page;mso-position-vertical-relative:paragraph;z-index:-111" coordorigin="842,-47" coordsize="9897,2">
            <v:shape style="position:absolute;left:842;top:-47;width:9897;height:2" coordorigin="842,-47" coordsize="9897,0" path="m842,-47l10740,-47e" filled="f" stroked="t" strokeweight=".35990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Wyb6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zadafi.: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Dalak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10"/>
          <w:w w:val="10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7"/>
        </w:rPr>
        <w:t>opy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4"/>
          <w:w w:val="10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3"/>
          <w:w w:val="10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06E7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0"/>
          <w:szCs w:val="20"/>
          <w:color w:val="706E7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94"/>
        </w:rPr>
        <w:t>Gdafi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5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11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9"/>
          <w:w w:val="9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Wydawnictw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2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6"/>
        </w:rPr>
        <w:t>wiatowe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sectPr>
      <w:type w:val="continuous"/>
      <w:pgSz w:w="11920" w:h="16840"/>
      <w:pgMar w:top="460" w:bottom="280" w:left="6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PDF-1.511675</cp:keywords>
  <dc:title>Zestaw zadań</dc:title>
  <dcterms:created xsi:type="dcterms:W3CDTF">2020-03-31T01:08:11Z</dcterms:created>
  <dcterms:modified xsi:type="dcterms:W3CDTF">2020-03-31T01:08:11Z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2020-03-30T00:00:00Z</vt:filetime>
  </property>
</Properties>
</file>